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4F49" w14:textId="4E5DB641" w:rsidR="00710ADA" w:rsidRDefault="00797DB8" w:rsidP="00C07669">
      <w:pPr>
        <w:tabs>
          <w:tab w:val="center" w:pos="4253"/>
          <w:tab w:val="left" w:pos="8080"/>
        </w:tabs>
        <w:spacing w:line="276" w:lineRule="auto"/>
        <w:ind w:right="14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75FCD">
        <w:rPr>
          <w:rFonts w:ascii="Times New Roman" w:hAnsi="Times New Roman" w:cs="Times New Roman"/>
          <w:b/>
          <w:noProof/>
          <w:color w:val="00B05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475D" wp14:editId="1C47C237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4460240" cy="13049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29C8" w14:textId="77777777" w:rsidR="00275FCD" w:rsidRPr="0079697B" w:rsidRDefault="00275FCD" w:rsidP="003929D2">
                            <w:pPr>
                              <w:spacing w:line="276" w:lineRule="auto"/>
                              <w:ind w:right="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89BBFD0" w14:textId="77777777" w:rsidR="0048651F" w:rsidRPr="00A15E97" w:rsidRDefault="003929D2" w:rsidP="000218F0">
                            <w:pPr>
                              <w:spacing w:after="0" w:line="276" w:lineRule="auto"/>
                              <w:contextualSpacing/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       S</w:t>
                            </w:r>
                            <w:r w:rsidR="00275FCD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ortie ABVL </w:t>
                            </w:r>
                            <w:r w:rsidR="0079697B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« extra-</w:t>
                            </w:r>
                            <w:proofErr w:type="spellStart"/>
                            <w:r w:rsidR="0079697B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muros</w:t>
                            </w:r>
                            <w:proofErr w:type="spellEnd"/>
                            <w:r w:rsidR="0079697B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 »</w:t>
                            </w:r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75610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2019 n° </w:t>
                            </w:r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14:paraId="4A1A6674" w14:textId="77777777" w:rsidR="00275FCD" w:rsidRPr="00A15E97" w:rsidRDefault="0079697B" w:rsidP="000218F0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</w:rPr>
                              <w:t xml:space="preserve"> le Lac des Quatre-Cantons</w:t>
                            </w:r>
                          </w:p>
                          <w:p w14:paraId="71D94C73" w14:textId="35FB1890" w:rsidR="00275FCD" w:rsidRPr="00A15E97" w:rsidRDefault="0079697B" w:rsidP="000218F0">
                            <w:pPr>
                              <w:spacing w:after="0" w:line="276" w:lineRule="auto"/>
                              <w:contextualSpacing/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75610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75610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Dimanche 8 </w:t>
                            </w:r>
                            <w:proofErr w:type="spellStart"/>
                            <w:r w:rsidR="00F75610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septembre</w:t>
                            </w:r>
                            <w:proofErr w:type="spellEnd"/>
                            <w:r w:rsidR="00F75610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856CF97" w14:textId="3A0B0AD3" w:rsidR="0079697B" w:rsidRPr="00A15E97" w:rsidRDefault="00D0683E" w:rsidP="000218F0">
                            <w:pPr>
                              <w:spacing w:after="0" w:line="276" w:lineRule="auto"/>
                              <w:contextualSpacing/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79697B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M/S « Diamant » (2017)</w:t>
                            </w:r>
                            <w:r w:rsidR="005B31A4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r w:rsidR="009E4698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  <w:r w:rsidR="005B31A4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S/S « Schiller</w:t>
                            </w:r>
                            <w:r w:rsidR="0079697B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 »</w:t>
                            </w:r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(1906)</w:t>
                            </w:r>
                            <w:r w:rsidR="0079697B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((1(19061</w:t>
                            </w:r>
                            <w:r w:rsidR="009E4698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(1906</w:t>
                            </w:r>
                            <w:r w:rsidR="0079697B" w:rsidRPr="00A15E97">
                              <w:rPr>
                                <w:rFonts w:ascii="Book Antiqua" w:hAnsi="Book Antiqua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75669869" w14:textId="77777777" w:rsidR="00275FCD" w:rsidRPr="0079697B" w:rsidRDefault="00275F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47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pt;margin-top:10.85pt;width:351.2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" stroked="f">
                <v:textbox>
                  <w:txbxContent>
                    <w:p w14:paraId="67BC29C8" w14:textId="77777777" w:rsidR="00275FCD" w:rsidRPr="0079697B" w:rsidRDefault="00275FCD" w:rsidP="003929D2">
                      <w:pPr>
                        <w:spacing w:line="276" w:lineRule="auto"/>
                        <w:ind w:right="142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89BBFD0" w14:textId="77777777" w:rsidR="0048651F" w:rsidRPr="00A15E97" w:rsidRDefault="003929D2" w:rsidP="000218F0">
                      <w:pPr>
                        <w:spacing w:after="0" w:line="276" w:lineRule="auto"/>
                        <w:contextualSpacing/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               S</w:t>
                      </w:r>
                      <w:r w:rsidR="00275FCD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ortie ABVL </w:t>
                      </w:r>
                      <w:r w:rsidR="0079697B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« extra-</w:t>
                      </w:r>
                      <w:proofErr w:type="spellStart"/>
                      <w:r w:rsidR="0079697B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muros</w:t>
                      </w:r>
                      <w:proofErr w:type="spellEnd"/>
                      <w:r w:rsidR="0079697B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 »</w:t>
                      </w:r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75610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2019 n° </w:t>
                      </w:r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14:paraId="4A1A6674" w14:textId="77777777" w:rsidR="00275FCD" w:rsidRPr="00A15E97" w:rsidRDefault="0079697B" w:rsidP="000218F0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</w:rPr>
                        <w:t>sur</w:t>
                      </w:r>
                      <w:proofErr w:type="gramEnd"/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</w:rPr>
                        <w:t xml:space="preserve"> le Lac des Quatre-Cantons</w:t>
                      </w:r>
                    </w:p>
                    <w:p w14:paraId="71D94C73" w14:textId="35FB1890" w:rsidR="00275FCD" w:rsidRPr="00A15E97" w:rsidRDefault="0079697B" w:rsidP="000218F0">
                      <w:pPr>
                        <w:spacing w:after="0" w:line="276" w:lineRule="auto"/>
                        <w:contextualSpacing/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F75610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F75610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Dimanche 8 </w:t>
                      </w:r>
                      <w:proofErr w:type="spellStart"/>
                      <w:r w:rsidR="00F75610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septembre</w:t>
                      </w:r>
                      <w:proofErr w:type="spellEnd"/>
                      <w:r w:rsidR="00F75610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856CF97" w14:textId="3A0B0AD3" w:rsidR="0079697B" w:rsidRPr="00A15E97" w:rsidRDefault="00D0683E" w:rsidP="000218F0">
                      <w:pPr>
                        <w:spacing w:after="0" w:line="276" w:lineRule="auto"/>
                        <w:contextualSpacing/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79697B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M/S « Diamant » (2017)</w:t>
                      </w:r>
                      <w:r w:rsidR="005B31A4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r w:rsidR="009E4698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*</w:t>
                      </w:r>
                      <w:r w:rsidR="005B31A4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S/S « Schiller</w:t>
                      </w:r>
                      <w:r w:rsidR="0079697B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 »</w:t>
                      </w:r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(1906)</w:t>
                      </w:r>
                      <w:r w:rsidR="0079697B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((1(19061</w:t>
                      </w:r>
                      <w:r w:rsidR="009E4698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(1906</w:t>
                      </w:r>
                      <w:r w:rsidR="0079697B" w:rsidRPr="00A15E97">
                        <w:rPr>
                          <w:rFonts w:ascii="Book Antiqua" w:hAnsi="Book Antiqua" w:cs="Times New Roman"/>
                          <w:b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75669869" w14:textId="77777777" w:rsidR="00275FCD" w:rsidRPr="0079697B" w:rsidRDefault="00275F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DA6">
        <w:rPr>
          <w:rFonts w:ascii="Times New Roman" w:hAnsi="Times New Roman" w:cs="Times New Roman"/>
          <w:b/>
          <w:noProof/>
          <w:sz w:val="28"/>
          <w:szCs w:val="28"/>
          <w:lang w:eastAsia="fr-CH"/>
        </w:rPr>
        <w:drawing>
          <wp:anchor distT="0" distB="0" distL="114300" distR="114300" simplePos="0" relativeHeight="251661312" behindDoc="0" locked="0" layoutInCell="1" allowOverlap="1" wp14:anchorId="4346F888" wp14:editId="14B95486">
            <wp:simplePos x="0" y="0"/>
            <wp:positionH relativeFrom="column">
              <wp:posOffset>-360045</wp:posOffset>
            </wp:positionH>
            <wp:positionV relativeFrom="paragraph">
              <wp:posOffset>13970</wp:posOffset>
            </wp:positionV>
            <wp:extent cx="1916430" cy="1142365"/>
            <wp:effectExtent l="0" t="0" r="7620" b="635"/>
            <wp:wrapSquare wrapText="bothSides"/>
            <wp:docPr id="2" name="Image 2" descr="Logo ABVL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BVL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54312" w14:textId="3B3A806D" w:rsidR="00275FCD" w:rsidRDefault="00275FCD" w:rsidP="00C07669">
      <w:pPr>
        <w:tabs>
          <w:tab w:val="center" w:pos="4253"/>
          <w:tab w:val="left" w:pos="8080"/>
        </w:tabs>
        <w:spacing w:line="276" w:lineRule="auto"/>
        <w:ind w:right="142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D6AA8B6" w14:textId="7CAEE392" w:rsidR="00275FCD" w:rsidRDefault="00275FCD" w:rsidP="00C07669">
      <w:pPr>
        <w:tabs>
          <w:tab w:val="center" w:pos="4253"/>
          <w:tab w:val="left" w:pos="8080"/>
        </w:tabs>
        <w:spacing w:line="276" w:lineRule="auto"/>
        <w:ind w:right="142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FD72E2D" w14:textId="77777777" w:rsidR="00275FCD" w:rsidRDefault="00275FCD" w:rsidP="00C07669">
      <w:pPr>
        <w:tabs>
          <w:tab w:val="center" w:pos="4253"/>
          <w:tab w:val="left" w:pos="8080"/>
        </w:tabs>
        <w:spacing w:line="276" w:lineRule="auto"/>
        <w:ind w:right="142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D131AEF" w14:textId="77777777" w:rsidR="00275FCD" w:rsidRPr="00713526" w:rsidRDefault="00275FCD" w:rsidP="00C07669">
      <w:pPr>
        <w:tabs>
          <w:tab w:val="center" w:pos="4253"/>
          <w:tab w:val="left" w:pos="8080"/>
        </w:tabs>
        <w:spacing w:line="276" w:lineRule="auto"/>
        <w:ind w:right="142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70FD3191" w14:textId="436A23D8" w:rsidR="00275FCD" w:rsidRDefault="00275FCD" w:rsidP="00C07669">
      <w:pPr>
        <w:tabs>
          <w:tab w:val="center" w:pos="4253"/>
          <w:tab w:val="left" w:pos="8080"/>
        </w:tabs>
        <w:spacing w:line="276" w:lineRule="auto"/>
        <w:ind w:right="142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641C454" w14:textId="5D619ECA" w:rsidR="00797DB8" w:rsidRDefault="00BD711C" w:rsidP="00C6253C">
      <w:pPr>
        <w:tabs>
          <w:tab w:val="center" w:pos="4253"/>
          <w:tab w:val="left" w:pos="5812"/>
          <w:tab w:val="left" w:pos="8080"/>
        </w:tabs>
        <w:spacing w:line="276" w:lineRule="auto"/>
        <w:ind w:righ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47006CAA" wp14:editId="34207CD4">
            <wp:simplePos x="0" y="0"/>
            <wp:positionH relativeFrom="column">
              <wp:posOffset>3688080</wp:posOffset>
            </wp:positionH>
            <wp:positionV relativeFrom="paragraph">
              <wp:posOffset>203200</wp:posOffset>
            </wp:positionV>
            <wp:extent cx="2962275" cy="1196340"/>
            <wp:effectExtent l="0" t="0" r="9525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mpfschiff Schiller_previe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41275" r="36133" b="21698"/>
                    <a:stretch/>
                  </pic:blipFill>
                  <pic:spPr bwMode="auto">
                    <a:xfrm>
                      <a:off x="0" y="0"/>
                      <a:ext cx="2962275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3C">
        <w:rPr>
          <w:rFonts w:ascii="Times New Roman" w:hAnsi="Times New Roman" w:cs="Times New Roman"/>
          <w:noProof/>
          <w:lang w:eastAsia="fr-CH"/>
        </w:rPr>
        <w:drawing>
          <wp:anchor distT="0" distB="0" distL="114300" distR="114300" simplePos="0" relativeHeight="251665408" behindDoc="0" locked="0" layoutInCell="1" allowOverlap="1" wp14:anchorId="79F80CC6" wp14:editId="6A21761E">
            <wp:simplePos x="0" y="0"/>
            <wp:positionH relativeFrom="column">
              <wp:posOffset>-131445</wp:posOffset>
            </wp:positionH>
            <wp:positionV relativeFrom="paragraph">
              <wp:posOffset>203200</wp:posOffset>
            </wp:positionV>
            <wp:extent cx="3550920" cy="1196340"/>
            <wp:effectExtent l="0" t="0" r="0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orschiff Diamant Luzern_previe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1" t="51878" r="26350" b="22329"/>
                    <a:stretch/>
                  </pic:blipFill>
                  <pic:spPr bwMode="auto">
                    <a:xfrm>
                      <a:off x="0" y="0"/>
                      <a:ext cx="355092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73">
        <w:rPr>
          <w:rFonts w:ascii="Times New Roman" w:hAnsi="Times New Roman" w:cs="Times New Roman"/>
        </w:rPr>
        <w:t xml:space="preserve">  </w:t>
      </w:r>
      <w:r w:rsidR="00433573">
        <w:rPr>
          <w:rFonts w:ascii="Times New Roman" w:hAnsi="Times New Roman" w:cs="Times New Roman"/>
        </w:rPr>
        <w:tab/>
      </w:r>
      <w:r w:rsidR="00433573">
        <w:rPr>
          <w:rFonts w:ascii="Times New Roman" w:hAnsi="Times New Roman" w:cs="Times New Roman"/>
        </w:rPr>
        <w:tab/>
      </w:r>
      <w:r w:rsidR="0079697B">
        <w:rPr>
          <w:rFonts w:ascii="Times New Roman" w:hAnsi="Times New Roman" w:cs="Times New Roman"/>
        </w:rPr>
        <w:t xml:space="preserve"> </w:t>
      </w:r>
    </w:p>
    <w:p w14:paraId="62DDF6A2" w14:textId="77777777" w:rsidR="00384D8F" w:rsidRPr="00C6253C" w:rsidRDefault="00384D8F" w:rsidP="00713526">
      <w:pPr>
        <w:tabs>
          <w:tab w:val="center" w:pos="4253"/>
          <w:tab w:val="left" w:pos="8080"/>
        </w:tabs>
        <w:spacing w:line="276" w:lineRule="auto"/>
        <w:ind w:right="142"/>
        <w:contextualSpacing/>
        <w:jc w:val="both"/>
        <w:rPr>
          <w:rFonts w:ascii="Book Antiqua" w:hAnsi="Book Antiqua" w:cs="Times New Roman"/>
          <w:noProof/>
          <w:sz w:val="16"/>
          <w:szCs w:val="16"/>
        </w:rPr>
      </w:pPr>
    </w:p>
    <w:p w14:paraId="2CEB448E" w14:textId="7893DC15" w:rsidR="00384D8F" w:rsidRPr="00C6253C" w:rsidRDefault="00384D8F" w:rsidP="00713526">
      <w:pPr>
        <w:tabs>
          <w:tab w:val="center" w:pos="4253"/>
          <w:tab w:val="left" w:pos="8080"/>
        </w:tabs>
        <w:spacing w:line="276" w:lineRule="auto"/>
        <w:ind w:right="142"/>
        <w:contextualSpacing/>
        <w:jc w:val="both"/>
        <w:rPr>
          <w:rFonts w:ascii="Book Antiqua" w:hAnsi="Book Antiqua" w:cs="Times New Roman"/>
          <w:b/>
          <w:bCs/>
          <w:noProof/>
          <w:u w:val="single"/>
        </w:rPr>
      </w:pPr>
      <w:r w:rsidRPr="00C6253C">
        <w:rPr>
          <w:rFonts w:ascii="Book Antiqua" w:hAnsi="Book Antiqua" w:cs="Times New Roman"/>
          <w:b/>
          <w:bCs/>
          <w:noProof/>
          <w:u w:val="single"/>
        </w:rPr>
        <w:t>Programme</w:t>
      </w:r>
    </w:p>
    <w:p w14:paraId="4A03E212" w14:textId="79996573" w:rsidR="0048651F" w:rsidRPr="00C6253C" w:rsidRDefault="00384D8F" w:rsidP="00384D8F">
      <w:pPr>
        <w:tabs>
          <w:tab w:val="left" w:pos="1418"/>
        </w:tabs>
        <w:spacing w:line="276" w:lineRule="auto"/>
        <w:ind w:right="142"/>
        <w:contextualSpacing/>
        <w:jc w:val="both"/>
        <w:rPr>
          <w:rFonts w:ascii="Book Antiqua" w:hAnsi="Book Antiqua" w:cs="Times New Roman"/>
          <w:bCs/>
          <w:noProof/>
        </w:rPr>
      </w:pPr>
      <w:r w:rsidRPr="00C6253C">
        <w:rPr>
          <w:rFonts w:ascii="Book Antiqua" w:hAnsi="Book Antiqua" w:cs="Times New Roman"/>
          <w:noProof/>
        </w:rPr>
        <w:t>11h0</w:t>
      </w:r>
      <w:r w:rsidR="00261F63">
        <w:rPr>
          <w:rFonts w:ascii="Book Antiqua" w:hAnsi="Book Antiqua" w:cs="Times New Roman"/>
          <w:noProof/>
        </w:rPr>
        <w:t>5</w:t>
      </w:r>
      <w:r w:rsidRPr="00C6253C">
        <w:rPr>
          <w:rFonts w:ascii="Book Antiqua" w:hAnsi="Book Antiqua" w:cs="Times New Roman"/>
          <w:noProof/>
        </w:rPr>
        <w:tab/>
      </w:r>
      <w:r w:rsidR="005B31A4" w:rsidRPr="00C6253C">
        <w:rPr>
          <w:rFonts w:ascii="Book Antiqua" w:hAnsi="Book Antiqua" w:cs="Times New Roman"/>
          <w:bCs/>
          <w:noProof/>
        </w:rPr>
        <w:t>Rendez-vous au débarcadère de Lucerne, face à la sortie principale de la Gare CFF</w:t>
      </w:r>
      <w:r w:rsidR="005B1FA2" w:rsidRPr="00C6253C">
        <w:rPr>
          <w:rFonts w:ascii="Book Antiqua" w:hAnsi="Book Antiqua" w:cs="Times New Roman"/>
          <w:bCs/>
          <w:noProof/>
        </w:rPr>
        <w:t>, Quai 1</w:t>
      </w:r>
    </w:p>
    <w:p w14:paraId="551CA3AE" w14:textId="1235099D" w:rsidR="001040BE" w:rsidRPr="00C6253C" w:rsidRDefault="007D126F" w:rsidP="00384D8F">
      <w:pPr>
        <w:tabs>
          <w:tab w:val="left" w:pos="1418"/>
        </w:tabs>
        <w:spacing w:after="0"/>
        <w:rPr>
          <w:rFonts w:ascii="Book Antiqua" w:hAnsi="Book Antiqua" w:cs="Times New Roman"/>
          <w:noProof/>
        </w:rPr>
      </w:pPr>
      <w:r w:rsidRPr="00C6253C">
        <w:rPr>
          <w:rFonts w:ascii="Book Antiqua" w:hAnsi="Book Antiqua" w:cs="Times New Roman"/>
          <w:bCs/>
          <w:noProof/>
        </w:rPr>
        <w:t>11h12</w:t>
      </w:r>
      <w:r w:rsidR="00384D8F" w:rsidRPr="00C6253C">
        <w:rPr>
          <w:rFonts w:ascii="Book Antiqua" w:hAnsi="Book Antiqua" w:cs="Times New Roman"/>
          <w:noProof/>
        </w:rPr>
        <w:tab/>
      </w:r>
      <w:r w:rsidRPr="00C6253C">
        <w:rPr>
          <w:rFonts w:ascii="Book Antiqua" w:hAnsi="Book Antiqua" w:cs="Times New Roman"/>
          <w:noProof/>
        </w:rPr>
        <w:t>Départ du débarcadère de Lucerne</w:t>
      </w:r>
      <w:r w:rsidR="001933FC" w:rsidRPr="00C6253C">
        <w:rPr>
          <w:rFonts w:ascii="Book Antiqua" w:hAnsi="Book Antiqua" w:cs="Times New Roman"/>
          <w:noProof/>
        </w:rPr>
        <w:t xml:space="preserve"> à bord du </w:t>
      </w:r>
      <w:r w:rsidR="009E4698" w:rsidRPr="004A593D">
        <w:rPr>
          <w:rFonts w:ascii="Book Antiqua" w:hAnsi="Book Antiqua" w:cs="Times New Roman"/>
          <w:b/>
          <w:noProof/>
        </w:rPr>
        <w:t>M/S</w:t>
      </w:r>
      <w:r w:rsidR="009E4698" w:rsidRPr="00C6253C">
        <w:rPr>
          <w:rFonts w:ascii="Book Antiqua" w:hAnsi="Book Antiqua" w:cs="Times New Roman"/>
          <w:b/>
          <w:i/>
          <w:noProof/>
        </w:rPr>
        <w:t xml:space="preserve"> </w:t>
      </w:r>
      <w:r w:rsidRPr="00C6253C">
        <w:rPr>
          <w:rFonts w:ascii="Book Antiqua" w:hAnsi="Book Antiqua" w:cs="Times New Roman"/>
          <w:b/>
          <w:i/>
          <w:noProof/>
        </w:rPr>
        <w:t>Diamant</w:t>
      </w:r>
      <w:r w:rsidRPr="00C6253C">
        <w:rPr>
          <w:rFonts w:ascii="Book Antiqua" w:hAnsi="Book Antiqua" w:cs="Times New Roman"/>
          <w:noProof/>
        </w:rPr>
        <w:t xml:space="preserve"> pour la grande course jusqu’à </w:t>
      </w:r>
      <w:r w:rsidR="00384D8F" w:rsidRPr="00C6253C">
        <w:rPr>
          <w:rFonts w:ascii="Book Antiqua" w:hAnsi="Book Antiqua" w:cs="Times New Roman"/>
          <w:noProof/>
        </w:rPr>
        <w:tab/>
      </w:r>
      <w:r w:rsidR="00384D8F" w:rsidRPr="00C6253C">
        <w:rPr>
          <w:rFonts w:ascii="Book Antiqua" w:hAnsi="Book Antiqua" w:cs="Times New Roman"/>
          <w:noProof/>
        </w:rPr>
        <w:tab/>
      </w:r>
      <w:r w:rsidRPr="00C6253C">
        <w:rPr>
          <w:rFonts w:ascii="Book Antiqua" w:hAnsi="Book Antiqua" w:cs="Times New Roman"/>
          <w:noProof/>
        </w:rPr>
        <w:t>Flüelen</w:t>
      </w:r>
      <w:r w:rsidR="001933FC" w:rsidRPr="00C6253C">
        <w:rPr>
          <w:rFonts w:ascii="Book Antiqua" w:hAnsi="Book Antiqua" w:cs="Times New Roman"/>
          <w:noProof/>
        </w:rPr>
        <w:t xml:space="preserve">, </w:t>
      </w:r>
      <w:r w:rsidR="00384D8F" w:rsidRPr="00C6253C">
        <w:rPr>
          <w:rFonts w:ascii="Book Antiqua" w:hAnsi="Book Antiqua" w:cs="Times New Roman"/>
          <w:noProof/>
        </w:rPr>
        <w:t>a</w:t>
      </w:r>
      <w:r w:rsidR="001933FC" w:rsidRPr="00C6253C">
        <w:rPr>
          <w:rFonts w:ascii="Book Antiqua" w:hAnsi="Book Antiqua" w:cs="Times New Roman"/>
          <w:noProof/>
        </w:rPr>
        <w:t>péritif et déjeuner à bord</w:t>
      </w:r>
      <w:r w:rsidR="001040BE" w:rsidRPr="00C6253C">
        <w:rPr>
          <w:rFonts w:ascii="Book Antiqua" w:hAnsi="Book Antiqua" w:cs="Times New Roman"/>
          <w:noProof/>
        </w:rPr>
        <w:t>.</w:t>
      </w:r>
      <w:r w:rsidR="00C752F7" w:rsidRPr="00C6253C">
        <w:rPr>
          <w:rFonts w:ascii="Book Antiqua" w:hAnsi="Book Antiqua" w:cs="Times New Roman"/>
          <w:noProof/>
        </w:rPr>
        <w:t xml:space="preserve"> </w:t>
      </w:r>
      <w:r w:rsidR="00E86379" w:rsidRPr="00C6253C">
        <w:rPr>
          <w:rFonts w:ascii="Book Antiqua" w:hAnsi="Book Antiqua" w:cs="Times New Roman"/>
          <w:noProof/>
        </w:rPr>
        <w:t>Menu ABVL « Groupe » voir au verso !</w:t>
      </w:r>
    </w:p>
    <w:p w14:paraId="557E6985" w14:textId="3193FD47" w:rsidR="008C1B88" w:rsidRPr="00C6253C" w:rsidRDefault="007D126F" w:rsidP="003D6E28">
      <w:pPr>
        <w:spacing w:after="0"/>
        <w:rPr>
          <w:rFonts w:ascii="Book Antiqua" w:hAnsi="Book Antiqua" w:cs="Times New Roman"/>
          <w:noProof/>
        </w:rPr>
      </w:pPr>
      <w:r w:rsidRPr="00C6253C">
        <w:rPr>
          <w:rFonts w:ascii="Book Antiqua" w:hAnsi="Book Antiqua" w:cs="Times New Roman"/>
          <w:noProof/>
        </w:rPr>
        <w:t xml:space="preserve">                         </w:t>
      </w:r>
      <w:r w:rsidR="00542D00" w:rsidRPr="00C6253C">
        <w:rPr>
          <w:rFonts w:ascii="Book Antiqua" w:hAnsi="Book Antiqua" w:cs="Times New Roman"/>
          <w:i/>
          <w:noProof/>
        </w:rPr>
        <w:t>C</w:t>
      </w:r>
      <w:r w:rsidR="00C752F7" w:rsidRPr="00C6253C">
        <w:rPr>
          <w:rFonts w:ascii="Book Antiqua" w:hAnsi="Book Antiqua" w:cs="Times New Roman"/>
          <w:i/>
          <w:noProof/>
        </w:rPr>
        <w:t>onnexion CFF</w:t>
      </w:r>
      <w:r w:rsidRPr="00C6253C">
        <w:rPr>
          <w:rFonts w:ascii="Book Antiqua" w:hAnsi="Book Antiqua" w:cs="Times New Roman"/>
          <w:i/>
          <w:noProof/>
        </w:rPr>
        <w:t xml:space="preserve"> : </w:t>
      </w:r>
      <w:r w:rsidR="001040BE" w:rsidRPr="00C6253C">
        <w:rPr>
          <w:rFonts w:ascii="Book Antiqua" w:hAnsi="Book Antiqua" w:cs="Times New Roman"/>
          <w:i/>
          <w:noProof/>
        </w:rPr>
        <w:t>Genève dép. 08h00, Lausanne</w:t>
      </w:r>
      <w:r w:rsidR="007B5BF6" w:rsidRPr="00C6253C">
        <w:rPr>
          <w:rFonts w:ascii="Book Antiqua" w:hAnsi="Book Antiqua" w:cs="Times New Roman"/>
          <w:i/>
          <w:noProof/>
        </w:rPr>
        <w:t xml:space="preserve"> </w:t>
      </w:r>
      <w:r w:rsidR="00542D00" w:rsidRPr="00C6253C">
        <w:rPr>
          <w:rFonts w:ascii="Book Antiqua" w:hAnsi="Book Antiqua" w:cs="Times New Roman"/>
          <w:i/>
          <w:noProof/>
        </w:rPr>
        <w:t>08h44</w:t>
      </w:r>
      <w:r w:rsidR="007B5BF6" w:rsidRPr="00C6253C">
        <w:rPr>
          <w:rFonts w:ascii="Book Antiqua" w:hAnsi="Book Antiqua" w:cs="Times New Roman"/>
          <w:i/>
          <w:noProof/>
        </w:rPr>
        <w:t>, Palézieux 09h00</w:t>
      </w:r>
      <w:r w:rsidR="008C1B88" w:rsidRPr="00C6253C">
        <w:rPr>
          <w:rFonts w:ascii="Book Antiqua" w:hAnsi="Book Antiqua" w:cs="Times New Roman"/>
          <w:noProof/>
        </w:rPr>
        <w:t xml:space="preserve">                                                                                                                                                      </w:t>
      </w:r>
    </w:p>
    <w:p w14:paraId="70EF02DE" w14:textId="77777777" w:rsidR="00384D8F" w:rsidRPr="00C6253C" w:rsidRDefault="008C1B88" w:rsidP="003D6E28">
      <w:pPr>
        <w:spacing w:after="0"/>
        <w:rPr>
          <w:rFonts w:ascii="Book Antiqua" w:hAnsi="Book Antiqua" w:cs="Times New Roman"/>
          <w:noProof/>
        </w:rPr>
      </w:pPr>
      <w:r w:rsidRPr="00C6253C">
        <w:rPr>
          <w:rFonts w:ascii="Book Antiqua" w:hAnsi="Book Antiqua" w:cs="Times New Roman"/>
          <w:bCs/>
          <w:noProof/>
        </w:rPr>
        <w:t xml:space="preserve">14h36 </w:t>
      </w:r>
      <w:r w:rsidRPr="00C6253C">
        <w:rPr>
          <w:rFonts w:ascii="Book Antiqua" w:hAnsi="Book Antiqua" w:cs="Times New Roman"/>
          <w:noProof/>
        </w:rPr>
        <w:t xml:space="preserve">              Arrivée au </w:t>
      </w:r>
      <w:r w:rsidRPr="00C6253C">
        <w:rPr>
          <w:rFonts w:ascii="Book Antiqua" w:hAnsi="Book Antiqua" w:cs="Times New Roman"/>
          <w:b/>
          <w:noProof/>
        </w:rPr>
        <w:t>Grütli</w:t>
      </w:r>
      <w:r w:rsidRPr="00C6253C">
        <w:rPr>
          <w:rFonts w:ascii="Book Antiqua" w:hAnsi="Book Antiqua" w:cs="Times New Roman"/>
          <w:noProof/>
        </w:rPr>
        <w:t xml:space="preserve"> au retour de Flüelen</w:t>
      </w:r>
    </w:p>
    <w:p w14:paraId="732631C1" w14:textId="77777777" w:rsidR="00384D8F" w:rsidRPr="00C6253C" w:rsidRDefault="00384D8F" w:rsidP="003D6E28">
      <w:pPr>
        <w:spacing w:after="0"/>
        <w:rPr>
          <w:rFonts w:ascii="Book Antiqua" w:hAnsi="Book Antiqua" w:cs="Times New Roman"/>
          <w:noProof/>
        </w:rPr>
      </w:pPr>
    </w:p>
    <w:p w14:paraId="233493B9" w14:textId="6972148C" w:rsidR="0015663D" w:rsidRPr="00C6253C" w:rsidRDefault="00384D8F" w:rsidP="003D6E28">
      <w:pPr>
        <w:spacing w:after="0"/>
        <w:rPr>
          <w:rFonts w:ascii="Book Antiqua" w:hAnsi="Book Antiqua" w:cs="Times New Roman"/>
          <w:noProof/>
        </w:rPr>
      </w:pPr>
      <w:r w:rsidRPr="00C6253C">
        <w:rPr>
          <w:rFonts w:ascii="Book Antiqua" w:hAnsi="Book Antiqua" w:cs="Times New Roman"/>
          <w:noProof/>
        </w:rPr>
        <w:t>Deux variantes s’offrent ensuite à vous :</w:t>
      </w:r>
    </w:p>
    <w:p w14:paraId="530FBB42" w14:textId="12B7C12E" w:rsidR="0015663D" w:rsidRPr="009871EE" w:rsidRDefault="00384D8F" w:rsidP="0015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rFonts w:ascii="Book Antiqua" w:hAnsi="Book Antiqua" w:cs="Times New Roman"/>
          <w:b/>
          <w:bCs/>
          <w:noProof/>
        </w:rPr>
      </w:pPr>
      <w:r w:rsidRPr="009871EE">
        <w:rPr>
          <w:rFonts w:ascii="Book Antiqua" w:hAnsi="Book Antiqua" w:cs="Times New Roman"/>
          <w:b/>
          <w:bCs/>
          <w:noProof/>
        </w:rPr>
        <w:t xml:space="preserve">Variante 1 : </w:t>
      </w:r>
      <w:r w:rsidR="008C1B88" w:rsidRPr="009871EE">
        <w:rPr>
          <w:rFonts w:ascii="Book Antiqua" w:hAnsi="Book Antiqua" w:cs="Times New Roman"/>
          <w:b/>
          <w:bCs/>
          <w:noProof/>
        </w:rPr>
        <w:t>débarquement</w:t>
      </w:r>
      <w:r w:rsidR="0015663D" w:rsidRPr="009871EE">
        <w:rPr>
          <w:rFonts w:ascii="Book Antiqua" w:hAnsi="Book Antiqua" w:cs="Times New Roman"/>
          <w:b/>
          <w:bCs/>
          <w:noProof/>
        </w:rPr>
        <w:t xml:space="preserve"> </w:t>
      </w:r>
    </w:p>
    <w:p w14:paraId="75B4B187" w14:textId="187681FA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  <w:u w:val="single"/>
        </w:rPr>
      </w:pPr>
      <w:r w:rsidRPr="009871EE">
        <w:rPr>
          <w:rFonts w:ascii="Book Antiqua" w:hAnsi="Book Antiqua" w:cs="Times New Roman"/>
          <w:noProof/>
          <w:u w:val="single"/>
        </w:rPr>
        <w:t>Deux heures d’escale sur le Grütli - « Coup de l’étrier » ou « Goûter » au « Rütlihaus » (voir au verso)</w:t>
      </w:r>
    </w:p>
    <w:p w14:paraId="300B8A1F" w14:textId="54AB00B7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rFonts w:ascii="Book Antiqua" w:hAnsi="Book Antiqua" w:cs="Times New Roman"/>
          <w:noProof/>
        </w:rPr>
      </w:pPr>
      <w:r w:rsidRPr="009871EE">
        <w:rPr>
          <w:rFonts w:ascii="Book Antiqua" w:hAnsi="Book Antiqua" w:cs="Times New Roman"/>
          <w:b/>
          <w:noProof/>
        </w:rPr>
        <w:t>16h36</w:t>
      </w:r>
      <w:r w:rsidRPr="009871EE">
        <w:rPr>
          <w:rFonts w:ascii="Book Antiqua" w:hAnsi="Book Antiqua" w:cs="Times New Roman"/>
          <w:noProof/>
        </w:rPr>
        <w:t xml:space="preserve"> </w:t>
      </w:r>
      <w:r w:rsidRPr="009871EE">
        <w:rPr>
          <w:rFonts w:ascii="Book Antiqua" w:hAnsi="Book Antiqua" w:cs="Times New Roman"/>
          <w:noProof/>
        </w:rPr>
        <w:tab/>
        <w:t>Départ du Grütli avec le *</w:t>
      </w:r>
      <w:r w:rsidRPr="009871EE">
        <w:rPr>
          <w:rFonts w:ascii="Book Antiqua" w:hAnsi="Book Antiqua" w:cs="Times New Roman"/>
          <w:b/>
          <w:noProof/>
        </w:rPr>
        <w:t>S/S</w:t>
      </w:r>
      <w:r w:rsidRPr="009871EE">
        <w:rPr>
          <w:rFonts w:ascii="Book Antiqua" w:hAnsi="Book Antiqua" w:cs="Times New Roman"/>
          <w:b/>
          <w:i/>
          <w:noProof/>
        </w:rPr>
        <w:t xml:space="preserve"> Schiller</w:t>
      </w:r>
      <w:r w:rsidRPr="009871EE">
        <w:rPr>
          <w:rFonts w:ascii="Book Antiqua" w:hAnsi="Book Antiqua" w:cs="Times New Roman"/>
          <w:noProof/>
        </w:rPr>
        <w:t xml:space="preserve">, un vapeur Sulzer </w:t>
      </w:r>
      <w:r w:rsidR="000B03F0" w:rsidRPr="009871EE">
        <w:rPr>
          <w:rFonts w:ascii="Book Antiqua" w:hAnsi="Book Antiqua" w:cs="Times New Roman"/>
          <w:noProof/>
        </w:rPr>
        <w:t xml:space="preserve">de </w:t>
      </w:r>
      <w:r w:rsidR="00D0683E" w:rsidRPr="009871EE">
        <w:rPr>
          <w:rFonts w:ascii="Book Antiqua" w:hAnsi="Book Antiqua" w:cs="Times New Roman"/>
          <w:noProof/>
        </w:rPr>
        <w:t xml:space="preserve">1906 </w:t>
      </w:r>
      <w:r w:rsidRPr="009871EE">
        <w:rPr>
          <w:rFonts w:ascii="Book Antiqua" w:hAnsi="Book Antiqua" w:cs="Times New Roman"/>
          <w:noProof/>
        </w:rPr>
        <w:t xml:space="preserve">rénové en 2000                  </w:t>
      </w:r>
    </w:p>
    <w:p w14:paraId="5574928C" w14:textId="4E2AA6E3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</w:rPr>
      </w:pPr>
      <w:r w:rsidRPr="009871EE">
        <w:rPr>
          <w:rFonts w:ascii="Book Antiqua" w:hAnsi="Book Antiqua" w:cs="Times New Roman"/>
          <w:bCs/>
          <w:noProof/>
        </w:rPr>
        <w:t xml:space="preserve">18h47 </w:t>
      </w:r>
      <w:r w:rsidRPr="009871EE">
        <w:rPr>
          <w:rFonts w:ascii="Book Antiqua" w:hAnsi="Book Antiqua" w:cs="Times New Roman"/>
          <w:noProof/>
        </w:rPr>
        <w:tab/>
        <w:t xml:space="preserve">            Arrivée à Lucerne (</w:t>
      </w:r>
      <w:r w:rsidRPr="009871EE">
        <w:rPr>
          <w:rFonts w:ascii="Book Antiqua" w:hAnsi="Book Antiqua" w:cs="Times New Roman"/>
          <w:i/>
          <w:noProof/>
        </w:rPr>
        <w:t>Connexion CFF à 19h00, Palézieux arr. 20h59, Lausanne 21h16, Genève 22h00</w:t>
      </w:r>
      <w:r w:rsidRPr="009871EE">
        <w:rPr>
          <w:rFonts w:ascii="Book Antiqua" w:hAnsi="Book Antiqua" w:cs="Times New Roman"/>
          <w:noProof/>
        </w:rPr>
        <w:t>)</w:t>
      </w:r>
    </w:p>
    <w:p w14:paraId="77C44AF7" w14:textId="77777777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</w:rPr>
      </w:pPr>
    </w:p>
    <w:p w14:paraId="4B061EF6" w14:textId="0F495922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</w:rPr>
      </w:pPr>
      <w:r w:rsidRPr="009871EE">
        <w:rPr>
          <w:rFonts w:ascii="Book Antiqua" w:hAnsi="Book Antiqua" w:cs="Times New Roman"/>
          <w:i/>
          <w:noProof/>
        </w:rPr>
        <w:t>OU, si l’on estime que l’escale de deux heures a comme conséquence une arrivée trop tardive à domicile</w:t>
      </w:r>
      <w:r w:rsidRPr="009871EE">
        <w:rPr>
          <w:rFonts w:ascii="Book Antiqua" w:hAnsi="Book Antiqua" w:cs="Times New Roman"/>
          <w:noProof/>
        </w:rPr>
        <w:t> :</w:t>
      </w:r>
    </w:p>
    <w:p w14:paraId="00E7F273" w14:textId="77777777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rFonts w:ascii="Book Antiqua" w:hAnsi="Book Antiqua" w:cs="Times New Roman"/>
          <w:noProof/>
          <w:u w:val="single"/>
        </w:rPr>
      </w:pPr>
      <w:r w:rsidRPr="009871EE">
        <w:rPr>
          <w:rFonts w:ascii="Book Antiqua" w:hAnsi="Book Antiqua" w:cs="Times New Roman"/>
          <w:noProof/>
          <w:u w:val="single"/>
        </w:rPr>
        <w:t>Une heure d’escale sur le Grütli</w:t>
      </w:r>
    </w:p>
    <w:p w14:paraId="5D4CE684" w14:textId="1B248EDE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rFonts w:ascii="Book Antiqua" w:hAnsi="Book Antiqua" w:cs="Times New Roman"/>
          <w:noProof/>
        </w:rPr>
      </w:pPr>
      <w:r w:rsidRPr="009871EE">
        <w:rPr>
          <w:rFonts w:ascii="Book Antiqua" w:hAnsi="Book Antiqua" w:cs="Times New Roman"/>
          <w:b/>
          <w:bCs/>
          <w:noProof/>
        </w:rPr>
        <w:t>15h36</w:t>
      </w:r>
      <w:r w:rsidRPr="009871EE">
        <w:rPr>
          <w:rFonts w:ascii="Book Antiqua" w:hAnsi="Book Antiqua" w:cs="Times New Roman"/>
          <w:noProof/>
        </w:rPr>
        <w:tab/>
        <w:t xml:space="preserve">Départ </w:t>
      </w:r>
      <w:r w:rsidRPr="009871EE">
        <w:rPr>
          <w:rFonts w:ascii="Book Antiqua" w:hAnsi="Book Antiqua" w:cs="Times New Roman"/>
          <w:iCs/>
          <w:noProof/>
        </w:rPr>
        <w:t>à bord du *</w:t>
      </w:r>
      <w:r w:rsidRPr="009871EE">
        <w:rPr>
          <w:rFonts w:ascii="Book Antiqua" w:hAnsi="Book Antiqua" w:cs="Times New Roman"/>
          <w:b/>
          <w:iCs/>
          <w:noProof/>
        </w:rPr>
        <w:t>M/S</w:t>
      </w:r>
      <w:r w:rsidRPr="009871EE">
        <w:rPr>
          <w:rFonts w:ascii="Book Antiqua" w:hAnsi="Book Antiqua" w:cs="Times New Roman"/>
          <w:b/>
          <w:i/>
          <w:iCs/>
          <w:noProof/>
        </w:rPr>
        <w:t xml:space="preserve"> Winkelried</w:t>
      </w:r>
      <w:r w:rsidR="004A593D" w:rsidRPr="009871EE">
        <w:rPr>
          <w:rFonts w:ascii="Book Antiqua" w:hAnsi="Book Antiqua" w:cs="Times New Roman"/>
          <w:iCs/>
          <w:noProof/>
        </w:rPr>
        <w:t xml:space="preserve"> (1963)</w:t>
      </w:r>
      <w:r w:rsidRPr="009871EE">
        <w:rPr>
          <w:rFonts w:ascii="Book Antiqua" w:hAnsi="Book Antiqua" w:cs="Times New Roman"/>
          <w:iCs/>
          <w:noProof/>
        </w:rPr>
        <w:t>, rénové en 2007 :</w:t>
      </w:r>
      <w:r w:rsidRPr="009871EE">
        <w:rPr>
          <w:rFonts w:ascii="Book Antiqua" w:hAnsi="Book Antiqua" w:cs="Times New Roman"/>
          <w:i/>
          <w:noProof/>
        </w:rPr>
        <w:t xml:space="preserve"> </w:t>
      </w:r>
    </w:p>
    <w:p w14:paraId="6A342D65" w14:textId="77777777" w:rsidR="00073ACC" w:rsidRPr="009871EE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</w:rPr>
      </w:pPr>
      <w:r w:rsidRPr="009871EE">
        <w:rPr>
          <w:rFonts w:ascii="Book Antiqua" w:hAnsi="Book Antiqua" w:cs="Times New Roman"/>
          <w:iCs/>
          <w:noProof/>
        </w:rPr>
        <w:t>17h47</w:t>
      </w:r>
      <w:r w:rsidRPr="009871EE">
        <w:rPr>
          <w:rFonts w:ascii="Book Antiqua" w:hAnsi="Book Antiqua" w:cs="Times New Roman"/>
          <w:iCs/>
          <w:noProof/>
        </w:rPr>
        <w:tab/>
      </w:r>
      <w:r w:rsidRPr="009871EE">
        <w:rPr>
          <w:rFonts w:ascii="Book Antiqua" w:hAnsi="Book Antiqua" w:cs="Times New Roman"/>
          <w:iCs/>
          <w:noProof/>
        </w:rPr>
        <w:tab/>
        <w:t>Arrivée à Lucerne</w:t>
      </w:r>
      <w:r w:rsidRPr="009871EE">
        <w:rPr>
          <w:rFonts w:ascii="Book Antiqua" w:hAnsi="Book Antiqua" w:cs="Times New Roman"/>
          <w:i/>
          <w:noProof/>
        </w:rPr>
        <w:t xml:space="preserve"> (Connexion CFF à 18h00, Palézieux arr. 19h59, Lausanne 20h16, Genève 21h00</w:t>
      </w:r>
      <w:r w:rsidRPr="009871EE">
        <w:rPr>
          <w:rFonts w:ascii="Book Antiqua" w:hAnsi="Book Antiqua" w:cs="Times New Roman"/>
          <w:noProof/>
        </w:rPr>
        <w:t>)</w:t>
      </w:r>
    </w:p>
    <w:p w14:paraId="1E9A4996" w14:textId="28E0B7C6" w:rsidR="0015663D" w:rsidRPr="00073ACC" w:rsidRDefault="00073ACC" w:rsidP="00073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</w:rPr>
      </w:pPr>
      <w:r w:rsidRPr="00C6253C">
        <w:rPr>
          <w:rFonts w:ascii="Book Antiqua" w:hAnsi="Book Antiqua" w:cs="Times New Roman"/>
          <w:noProof/>
        </w:rPr>
        <w:t>* Sous réserve de modifications : un autre vapeur à 16h36, un autre bateau contemporain à 15h36)</w:t>
      </w:r>
    </w:p>
    <w:p w14:paraId="6B267C80" w14:textId="77777777" w:rsidR="0015663D" w:rsidRPr="00C6253C" w:rsidRDefault="0015663D" w:rsidP="00384D8F">
      <w:pPr>
        <w:spacing w:after="0"/>
        <w:rPr>
          <w:rFonts w:ascii="Book Antiqua" w:hAnsi="Book Antiqua" w:cs="Times New Roman"/>
          <w:noProof/>
        </w:rPr>
      </w:pPr>
    </w:p>
    <w:p w14:paraId="0908FE07" w14:textId="77777777" w:rsidR="0015663D" w:rsidRPr="00C6253C" w:rsidRDefault="00384D8F" w:rsidP="0015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</w:rPr>
      </w:pPr>
      <w:r w:rsidRPr="00C6253C">
        <w:rPr>
          <w:rFonts w:ascii="Book Antiqua" w:hAnsi="Book Antiqua" w:cs="Times New Roman"/>
          <w:b/>
          <w:bCs/>
          <w:noProof/>
        </w:rPr>
        <w:t xml:space="preserve">Variante 2 : rester à bord du M/S </w:t>
      </w:r>
      <w:r w:rsidRPr="004A593D">
        <w:rPr>
          <w:rFonts w:ascii="Book Antiqua" w:hAnsi="Book Antiqua" w:cs="Times New Roman"/>
          <w:b/>
          <w:bCs/>
          <w:i/>
          <w:noProof/>
        </w:rPr>
        <w:t>Diamant</w:t>
      </w:r>
      <w:r w:rsidRPr="004A593D">
        <w:rPr>
          <w:rFonts w:ascii="Book Antiqua" w:hAnsi="Book Antiqua" w:cs="Times New Roman"/>
          <w:i/>
          <w:noProof/>
        </w:rPr>
        <w:t xml:space="preserve"> </w:t>
      </w:r>
    </w:p>
    <w:p w14:paraId="22171F2D" w14:textId="623013BD" w:rsidR="007D146D" w:rsidRPr="00C6253C" w:rsidRDefault="0015663D" w:rsidP="0079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rFonts w:ascii="Book Antiqua" w:hAnsi="Book Antiqua" w:cs="Times New Roman"/>
          <w:noProof/>
        </w:rPr>
      </w:pPr>
      <w:r w:rsidRPr="00C6253C">
        <w:rPr>
          <w:rFonts w:ascii="Book Antiqua" w:hAnsi="Book Antiqua" w:cs="Times New Roman"/>
          <w:b/>
          <w:bCs/>
          <w:noProof/>
        </w:rPr>
        <w:t>16h47</w:t>
      </w:r>
      <w:r w:rsidR="00797DB8" w:rsidRPr="00C6253C">
        <w:rPr>
          <w:rFonts w:ascii="Book Antiqua" w:hAnsi="Book Antiqua" w:cs="Times New Roman"/>
          <w:noProof/>
        </w:rPr>
        <w:tab/>
      </w:r>
      <w:r w:rsidRPr="00C6253C">
        <w:rPr>
          <w:rFonts w:ascii="Book Antiqua" w:hAnsi="Book Antiqua" w:cs="Times New Roman"/>
          <w:noProof/>
        </w:rPr>
        <w:t xml:space="preserve">Arrivée à </w:t>
      </w:r>
      <w:r w:rsidR="00384D8F" w:rsidRPr="00C6253C">
        <w:rPr>
          <w:rFonts w:ascii="Book Antiqua" w:hAnsi="Book Antiqua" w:cs="Times New Roman"/>
          <w:noProof/>
        </w:rPr>
        <w:t>Lucerne</w:t>
      </w:r>
      <w:r w:rsidRPr="00C6253C">
        <w:rPr>
          <w:rFonts w:ascii="Book Antiqua" w:hAnsi="Book Antiqua" w:cs="Times New Roman"/>
          <w:noProof/>
        </w:rPr>
        <w:t xml:space="preserve"> (</w:t>
      </w:r>
      <w:r w:rsidR="008C1B88" w:rsidRPr="00C6253C">
        <w:rPr>
          <w:rFonts w:ascii="Book Antiqua" w:hAnsi="Book Antiqua" w:cs="Times New Roman"/>
          <w:i/>
          <w:noProof/>
        </w:rPr>
        <w:t xml:space="preserve">Connexion CFF à 17h00, </w:t>
      </w:r>
      <w:r w:rsidR="007B5BF6" w:rsidRPr="00C6253C">
        <w:rPr>
          <w:rFonts w:ascii="Book Antiqua" w:hAnsi="Book Antiqua" w:cs="Times New Roman"/>
          <w:i/>
          <w:noProof/>
        </w:rPr>
        <w:t xml:space="preserve">Palézieux arr. 18h59, </w:t>
      </w:r>
      <w:r w:rsidR="00BB4ED8" w:rsidRPr="00C6253C">
        <w:rPr>
          <w:rFonts w:ascii="Book Antiqua" w:hAnsi="Book Antiqua" w:cs="Times New Roman"/>
          <w:i/>
          <w:noProof/>
        </w:rPr>
        <w:t>Lau</w:t>
      </w:r>
      <w:r w:rsidR="007B5BF6" w:rsidRPr="00C6253C">
        <w:rPr>
          <w:rFonts w:ascii="Book Antiqua" w:hAnsi="Book Antiqua" w:cs="Times New Roman"/>
          <w:i/>
          <w:noProof/>
        </w:rPr>
        <w:t xml:space="preserve">sanne 19h16, Genève </w:t>
      </w:r>
      <w:r w:rsidR="00B24EA0" w:rsidRPr="00C6253C">
        <w:rPr>
          <w:rFonts w:ascii="Book Antiqua" w:hAnsi="Book Antiqua" w:cs="Times New Roman"/>
          <w:i/>
          <w:noProof/>
        </w:rPr>
        <w:t>20</w:t>
      </w:r>
      <w:r w:rsidR="00BB4ED8" w:rsidRPr="00C6253C">
        <w:rPr>
          <w:rFonts w:ascii="Book Antiqua" w:hAnsi="Book Antiqua" w:cs="Times New Roman"/>
          <w:i/>
          <w:noProof/>
        </w:rPr>
        <w:t>h00</w:t>
      </w:r>
      <w:r w:rsidR="00BB4ED8" w:rsidRPr="00C6253C">
        <w:rPr>
          <w:rFonts w:ascii="Book Antiqua" w:hAnsi="Book Antiqua" w:cs="Times New Roman"/>
          <w:noProof/>
        </w:rPr>
        <w:t>)</w:t>
      </w:r>
    </w:p>
    <w:p w14:paraId="1F0EB80E" w14:textId="77777777" w:rsidR="00797DB8" w:rsidRPr="00C6253C" w:rsidRDefault="00797DB8" w:rsidP="0015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 w:cs="Times New Roman"/>
          <w:noProof/>
        </w:rPr>
      </w:pPr>
    </w:p>
    <w:p w14:paraId="34234647" w14:textId="46A560E1" w:rsidR="008F2D26" w:rsidRPr="00C6253C" w:rsidRDefault="008F2D26" w:rsidP="00181714">
      <w:pPr>
        <w:spacing w:after="0"/>
        <w:rPr>
          <w:rFonts w:ascii="Book Antiqua" w:hAnsi="Book Antiqua" w:cs="Times New Roman"/>
          <w:noProof/>
        </w:rPr>
      </w:pPr>
    </w:p>
    <w:p w14:paraId="484BD707" w14:textId="602E98B8" w:rsidR="00181714" w:rsidRPr="00C6253C" w:rsidRDefault="00284AF4" w:rsidP="00797DB8">
      <w:pPr>
        <w:spacing w:after="0"/>
        <w:rPr>
          <w:rFonts w:ascii="Book Antiqua" w:hAnsi="Book Antiqua" w:cs="Times New Roman"/>
          <w:b/>
          <w:noProof/>
        </w:rPr>
      </w:pPr>
      <w:r>
        <w:rPr>
          <w:rFonts w:ascii="Book Antiqua" w:hAnsi="Book Antiqua" w:cs="Times New Roman"/>
          <w:b/>
          <w:noProof/>
        </w:rPr>
        <w:t>T</w:t>
      </w:r>
      <w:r w:rsidR="00F75610" w:rsidRPr="00C6253C">
        <w:rPr>
          <w:rFonts w:ascii="Book Antiqua" w:hAnsi="Book Antiqua" w:cs="Times New Roman"/>
          <w:b/>
          <w:noProof/>
        </w:rPr>
        <w:t xml:space="preserve">itres de transport et déjeuner à bord du M/S </w:t>
      </w:r>
      <w:r w:rsidR="004A593D">
        <w:rPr>
          <w:rFonts w:ascii="Book Antiqua" w:hAnsi="Book Antiqua" w:cs="Times New Roman"/>
          <w:b/>
          <w:noProof/>
        </w:rPr>
        <w:t>« </w:t>
      </w:r>
      <w:r w:rsidR="00F75610" w:rsidRPr="00C6253C">
        <w:rPr>
          <w:rFonts w:ascii="Book Antiqua" w:hAnsi="Book Antiqua" w:cs="Times New Roman"/>
          <w:b/>
          <w:noProof/>
        </w:rPr>
        <w:t>Diamant</w:t>
      </w:r>
      <w:r w:rsidR="004A593D">
        <w:rPr>
          <w:rFonts w:ascii="Book Antiqua" w:hAnsi="Book Antiqua" w:cs="Times New Roman"/>
          <w:b/>
          <w:noProof/>
        </w:rPr>
        <w:t> »</w:t>
      </w:r>
    </w:p>
    <w:p w14:paraId="28A16923" w14:textId="068228D7" w:rsidR="00E86379" w:rsidRPr="00C6253C" w:rsidRDefault="00F75610" w:rsidP="00797DB8">
      <w:pPr>
        <w:spacing w:after="0"/>
        <w:rPr>
          <w:rFonts w:ascii="Book Antiqua" w:hAnsi="Book Antiqua" w:cs="Times New Roman"/>
          <w:noProof/>
          <w:u w:val="single"/>
        </w:rPr>
      </w:pPr>
      <w:r w:rsidRPr="00C6253C">
        <w:rPr>
          <w:rFonts w:ascii="Book Antiqua" w:hAnsi="Book Antiqua" w:cs="Times New Roman"/>
          <w:noProof/>
          <w:u w:val="single"/>
        </w:rPr>
        <w:t>Chaque participant</w:t>
      </w:r>
      <w:r w:rsidR="008039E3" w:rsidRPr="00C6253C">
        <w:rPr>
          <w:rFonts w:ascii="Book Antiqua" w:hAnsi="Book Antiqua" w:cs="Times New Roman"/>
          <w:noProof/>
          <w:u w:val="single"/>
        </w:rPr>
        <w:t xml:space="preserve"> se procure son titre de transport jusqu’à Lucerne et pour le bateau individuellement</w:t>
      </w:r>
      <w:r w:rsidR="008039E3" w:rsidRPr="00C6253C">
        <w:rPr>
          <w:rFonts w:ascii="Book Antiqua" w:hAnsi="Book Antiqua" w:cs="Times New Roman"/>
          <w:noProof/>
        </w:rPr>
        <w:t>. Il est vivement recommandé de se procurer</w:t>
      </w:r>
      <w:r w:rsidR="00635D5D" w:rsidRPr="00C6253C">
        <w:rPr>
          <w:rFonts w:ascii="Book Antiqua" w:hAnsi="Book Antiqua" w:cs="Times New Roman"/>
          <w:noProof/>
        </w:rPr>
        <w:t>,</w:t>
      </w:r>
      <w:r w:rsidR="008039E3" w:rsidRPr="00C6253C">
        <w:rPr>
          <w:rFonts w:ascii="Book Antiqua" w:hAnsi="Book Antiqua" w:cs="Times New Roman"/>
          <w:noProof/>
        </w:rPr>
        <w:t xml:space="preserve"> dès que possible</w:t>
      </w:r>
      <w:r w:rsidR="00635D5D" w:rsidRPr="00C6253C">
        <w:rPr>
          <w:rFonts w:ascii="Book Antiqua" w:hAnsi="Book Antiqua" w:cs="Times New Roman"/>
          <w:noProof/>
        </w:rPr>
        <w:t>,</w:t>
      </w:r>
      <w:r w:rsidR="00E86379" w:rsidRPr="00C6253C">
        <w:rPr>
          <w:rFonts w:ascii="Book Antiqua" w:hAnsi="Book Antiqua" w:cs="Times New Roman"/>
          <w:noProof/>
        </w:rPr>
        <w:t xml:space="preserve"> soit une Carte journalière </w:t>
      </w:r>
      <w:r w:rsidR="008039E3" w:rsidRPr="00C6253C">
        <w:rPr>
          <w:rFonts w:ascii="Book Antiqua" w:hAnsi="Book Antiqua" w:cs="Times New Roman"/>
          <w:noProof/>
        </w:rPr>
        <w:t>« </w:t>
      </w:r>
      <w:r w:rsidR="008039E3" w:rsidRPr="00C6253C">
        <w:rPr>
          <w:rFonts w:ascii="Book Antiqua" w:hAnsi="Book Antiqua" w:cs="Times New Roman"/>
          <w:noProof/>
          <w:u w:val="single"/>
        </w:rPr>
        <w:t>Communes</w:t>
      </w:r>
      <w:r w:rsidR="00E86379" w:rsidRPr="00C6253C">
        <w:rPr>
          <w:rFonts w:ascii="Book Antiqua" w:hAnsi="Book Antiqua" w:cs="Times New Roman"/>
          <w:noProof/>
        </w:rPr>
        <w:t> », à défaut</w:t>
      </w:r>
      <w:r w:rsidR="008039E3" w:rsidRPr="00C6253C">
        <w:rPr>
          <w:rFonts w:ascii="Book Antiqua" w:hAnsi="Book Antiqua" w:cs="Times New Roman"/>
          <w:noProof/>
        </w:rPr>
        <w:t xml:space="preserve"> une Carte journalière CFF </w:t>
      </w:r>
      <w:r w:rsidR="00E86379" w:rsidRPr="00C6253C">
        <w:rPr>
          <w:rFonts w:ascii="Book Antiqua" w:hAnsi="Book Antiqua" w:cs="Times New Roman"/>
          <w:noProof/>
        </w:rPr>
        <w:t xml:space="preserve">« dégriffée » </w:t>
      </w:r>
      <w:r w:rsidR="00797DB8" w:rsidRPr="00C6253C">
        <w:rPr>
          <w:rFonts w:ascii="Book Antiqua" w:hAnsi="Book Antiqua" w:cs="Times New Roman"/>
          <w:noProof/>
        </w:rPr>
        <w:t>(</w:t>
      </w:r>
      <w:r w:rsidR="00A401C9" w:rsidRPr="00A401C9">
        <w:rPr>
          <w:rFonts w:ascii="Book Antiqua" w:hAnsi="Book Antiqua" w:cs="Times New Roman"/>
          <w:noProof/>
        </w:rPr>
        <w:t>www.sbb.ch/fr/abonnements-et-billets/billets-suisse/carte-journaliere/carte-journaliere-degriffee.html</w:t>
      </w:r>
      <w:r w:rsidR="00284AF4">
        <w:rPr>
          <w:rFonts w:ascii="Book Antiqua" w:hAnsi="Book Antiqua" w:cs="Times New Roman"/>
          <w:noProof/>
        </w:rPr>
        <w:t>. M</w:t>
      </w:r>
      <w:r w:rsidR="00E86379" w:rsidRPr="00C6253C">
        <w:rPr>
          <w:rFonts w:ascii="Book Antiqua" w:hAnsi="Book Antiqua" w:cs="Times New Roman"/>
          <w:noProof/>
        </w:rPr>
        <w:t>ax. 60 jours à l’avance, soit à partir du mercredi 10 juillet !)</w:t>
      </w:r>
      <w:r w:rsidR="00635D5D" w:rsidRPr="00C6253C">
        <w:rPr>
          <w:rFonts w:ascii="Book Antiqua" w:hAnsi="Book Antiqua" w:cs="Times New Roman"/>
          <w:noProof/>
        </w:rPr>
        <w:t>.</w:t>
      </w:r>
    </w:p>
    <w:p w14:paraId="534B3E01" w14:textId="10B9552A" w:rsidR="00635D5D" w:rsidRDefault="00284AF4" w:rsidP="009A1234">
      <w:pPr>
        <w:spacing w:after="0"/>
        <w:jc w:val="both"/>
        <w:rPr>
          <w:rFonts w:ascii="Book Antiqua" w:hAnsi="Book Antiqua" w:cs="Times New Roman"/>
          <w:noProof/>
        </w:rPr>
      </w:pPr>
      <w:r>
        <w:rPr>
          <w:rFonts w:ascii="Book Antiqua" w:hAnsi="Book Antiqua" w:cs="Times New Roman"/>
          <w:noProof/>
        </w:rPr>
        <w:t xml:space="preserve">Le déjeuner </w:t>
      </w:r>
      <w:r w:rsidR="00635D5D" w:rsidRPr="00C6253C">
        <w:rPr>
          <w:rFonts w:ascii="Book Antiqua" w:hAnsi="Book Antiqua" w:cs="Times New Roman"/>
          <w:noProof/>
        </w:rPr>
        <w:t>se prend dans le salon de 2</w:t>
      </w:r>
      <w:r w:rsidR="00635D5D" w:rsidRPr="00C6253C">
        <w:rPr>
          <w:rFonts w:ascii="Book Antiqua" w:hAnsi="Book Antiqua" w:cs="Times New Roman"/>
          <w:noProof/>
          <w:vertAlign w:val="superscript"/>
        </w:rPr>
        <w:t>e</w:t>
      </w:r>
      <w:r>
        <w:rPr>
          <w:rFonts w:ascii="Book Antiqua" w:hAnsi="Book Antiqua" w:cs="Times New Roman"/>
          <w:noProof/>
        </w:rPr>
        <w:t xml:space="preserve"> classe</w:t>
      </w:r>
      <w:r w:rsidR="00635D5D" w:rsidRPr="00C6253C">
        <w:rPr>
          <w:rFonts w:ascii="Book Antiqua" w:hAnsi="Book Antiqua" w:cs="Times New Roman"/>
          <w:noProof/>
        </w:rPr>
        <w:t xml:space="preserve">. </w:t>
      </w:r>
      <w:r w:rsidRPr="00284AF4">
        <w:rPr>
          <w:rFonts w:ascii="Book Antiqua" w:hAnsi="Book Antiqua" w:cs="Times New Roman"/>
          <w:noProof/>
          <w:u w:val="single"/>
        </w:rPr>
        <w:t>Dès réception de votre inscription, vous recevez de l’ABVL une facture pour le</w:t>
      </w:r>
      <w:r>
        <w:rPr>
          <w:rFonts w:ascii="Book Antiqua" w:hAnsi="Book Antiqua" w:cs="Times New Roman"/>
          <w:noProof/>
          <w:u w:val="single"/>
        </w:rPr>
        <w:t xml:space="preserve"> </w:t>
      </w:r>
      <w:r w:rsidRPr="00284AF4">
        <w:rPr>
          <w:rFonts w:ascii="Book Antiqua" w:hAnsi="Book Antiqua" w:cs="Times New Roman"/>
          <w:noProof/>
          <w:u w:val="single"/>
        </w:rPr>
        <w:t>repas uniquement, boissons en sus</w:t>
      </w:r>
      <w:r>
        <w:rPr>
          <w:rFonts w:ascii="Book Antiqua" w:hAnsi="Book Antiqua" w:cs="Times New Roman"/>
          <w:noProof/>
        </w:rPr>
        <w:t xml:space="preserve">.  </w:t>
      </w:r>
      <w:r w:rsidR="00635D5D" w:rsidRPr="00C6253C">
        <w:rPr>
          <w:rFonts w:ascii="Book Antiqua" w:hAnsi="Book Antiqua" w:cs="Times New Roman"/>
          <w:noProof/>
        </w:rPr>
        <w:t>Pour le retour au départ du Grütli, possibilité de se procurer un surclassement pour CHF 10</w:t>
      </w:r>
      <w:r w:rsidR="00C03812">
        <w:rPr>
          <w:rFonts w:ascii="Book Antiqua" w:hAnsi="Book Antiqua" w:cs="Times New Roman"/>
          <w:noProof/>
        </w:rPr>
        <w:t>.</w:t>
      </w:r>
      <w:r w:rsidR="00635D5D" w:rsidRPr="00C6253C">
        <w:rPr>
          <w:rFonts w:ascii="Book Antiqua" w:hAnsi="Book Antiqua" w:cs="Times New Roman"/>
          <w:noProof/>
        </w:rPr>
        <w:t xml:space="preserve">50 pour les détenteurs d’AG ou abo 1/2 </w:t>
      </w:r>
      <w:r w:rsidR="00A401C9">
        <w:rPr>
          <w:rFonts w:ascii="Book Antiqua" w:hAnsi="Book Antiqua" w:cs="Times New Roman"/>
          <w:noProof/>
        </w:rPr>
        <w:t xml:space="preserve">tarif </w:t>
      </w:r>
      <w:r w:rsidR="00635D5D" w:rsidRPr="00C6253C">
        <w:rPr>
          <w:rFonts w:ascii="Book Antiqua" w:hAnsi="Book Antiqua" w:cs="Times New Roman"/>
          <w:noProof/>
        </w:rPr>
        <w:t>CFF (</w:t>
      </w:r>
      <w:r w:rsidR="00A401C9">
        <w:rPr>
          <w:rFonts w:ascii="Book Antiqua" w:hAnsi="Book Antiqua" w:cs="Times New Roman"/>
          <w:noProof/>
        </w:rPr>
        <w:t xml:space="preserve">CHF </w:t>
      </w:r>
      <w:r w:rsidR="00635D5D" w:rsidRPr="00C6253C">
        <w:rPr>
          <w:rFonts w:ascii="Book Antiqua" w:hAnsi="Book Antiqua" w:cs="Times New Roman"/>
          <w:noProof/>
        </w:rPr>
        <w:t>21.- plein-t</w:t>
      </w:r>
      <w:r w:rsidR="00A401C9">
        <w:rPr>
          <w:rFonts w:ascii="Book Antiqua" w:hAnsi="Book Antiqua" w:cs="Times New Roman"/>
          <w:noProof/>
        </w:rPr>
        <w:t>arif</w:t>
      </w:r>
      <w:r w:rsidR="00635D5D" w:rsidRPr="00C6253C">
        <w:rPr>
          <w:rFonts w:ascii="Book Antiqua" w:hAnsi="Book Antiqua" w:cs="Times New Roman"/>
          <w:noProof/>
        </w:rPr>
        <w:t>)</w:t>
      </w:r>
      <w:r w:rsidR="00797DB8" w:rsidRPr="00C6253C">
        <w:rPr>
          <w:rFonts w:ascii="Book Antiqua" w:hAnsi="Book Antiqua" w:cs="Times New Roman"/>
          <w:noProof/>
        </w:rPr>
        <w:t>.</w:t>
      </w:r>
    </w:p>
    <w:p w14:paraId="6EB4D676" w14:textId="0CD5E6D7" w:rsidR="00284AF4" w:rsidRDefault="00284AF4" w:rsidP="009A1234">
      <w:pPr>
        <w:spacing w:after="0"/>
        <w:jc w:val="both"/>
        <w:rPr>
          <w:rFonts w:ascii="Book Antiqua" w:hAnsi="Book Antiqua" w:cs="Times New Roman"/>
          <w:noProof/>
        </w:rPr>
      </w:pPr>
    </w:p>
    <w:p w14:paraId="0505758A" w14:textId="77777777" w:rsidR="00261F63" w:rsidRPr="00C6253C" w:rsidRDefault="00261F63" w:rsidP="009A1234">
      <w:pPr>
        <w:spacing w:after="0"/>
        <w:jc w:val="both"/>
        <w:rPr>
          <w:rFonts w:ascii="Book Antiqua" w:hAnsi="Book Antiqua" w:cs="Times New Roman"/>
          <w:noProof/>
        </w:rPr>
      </w:pPr>
    </w:p>
    <w:p w14:paraId="570ABDD7" w14:textId="277C277D" w:rsidR="002C021C" w:rsidRPr="00C6253C" w:rsidRDefault="00881BB7" w:rsidP="00635D5D">
      <w:pPr>
        <w:spacing w:after="0"/>
        <w:rPr>
          <w:rFonts w:ascii="Book Antiqua" w:hAnsi="Book Antiqua" w:cs="Times New Roman"/>
          <w:i/>
          <w:noProof/>
        </w:rPr>
      </w:pPr>
      <w:r w:rsidRPr="00C6253C">
        <w:rPr>
          <w:rFonts w:ascii="Book Antiqua" w:hAnsi="Book Antiqua" w:cs="Times New Roman"/>
          <w:noProof/>
          <w:lang w:eastAsia="fr-CH"/>
        </w:rPr>
        <w:lastRenderedPageBreak/>
        <w:drawing>
          <wp:anchor distT="0" distB="0" distL="114300" distR="114300" simplePos="0" relativeHeight="251664384" behindDoc="0" locked="0" layoutInCell="1" allowOverlap="1" wp14:anchorId="44E346CC" wp14:editId="57214A32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2473325" cy="1857375"/>
            <wp:effectExtent l="0" t="0" r="317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taurant-rutlihau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CAE7" w14:textId="443B06AE" w:rsidR="002C021C" w:rsidRPr="00C6253C" w:rsidRDefault="002C021C" w:rsidP="00635D5D">
      <w:pPr>
        <w:spacing w:after="0"/>
        <w:rPr>
          <w:rFonts w:ascii="Book Antiqua" w:hAnsi="Book Antiqua" w:cs="Times New Roman"/>
          <w:i/>
          <w:noProof/>
        </w:rPr>
      </w:pPr>
    </w:p>
    <w:p w14:paraId="7571EC09" w14:textId="10335F12" w:rsidR="002C021C" w:rsidRPr="00C6253C" w:rsidRDefault="002C021C" w:rsidP="00635D5D">
      <w:pPr>
        <w:spacing w:after="0"/>
        <w:rPr>
          <w:rFonts w:ascii="Book Antiqua" w:hAnsi="Book Antiqua" w:cs="Times New Roman"/>
          <w:i/>
          <w:noProof/>
        </w:rPr>
      </w:pPr>
    </w:p>
    <w:p w14:paraId="2E791998" w14:textId="6BE2806A" w:rsidR="002C021C" w:rsidRPr="00C6253C" w:rsidRDefault="002C021C" w:rsidP="00635D5D">
      <w:pPr>
        <w:spacing w:after="0"/>
        <w:rPr>
          <w:rFonts w:ascii="Book Antiqua" w:hAnsi="Book Antiqua" w:cs="Times New Roman"/>
          <w:i/>
          <w:noProof/>
        </w:rPr>
      </w:pPr>
    </w:p>
    <w:p w14:paraId="76D7ADAA" w14:textId="144DCB40" w:rsidR="002C021C" w:rsidRPr="00C6253C" w:rsidRDefault="00881BB7" w:rsidP="00635D5D">
      <w:pPr>
        <w:spacing w:after="0"/>
        <w:rPr>
          <w:rFonts w:ascii="Book Antiqua" w:hAnsi="Book Antiqua" w:cs="Times New Roman"/>
          <w:i/>
          <w:noProof/>
        </w:rPr>
      </w:pPr>
      <w:r w:rsidRPr="00C6253C">
        <w:rPr>
          <w:rFonts w:ascii="Book Antiqua" w:hAnsi="Book Antiqua" w:cs="Times New Roman"/>
          <w:i/>
          <w:noProof/>
        </w:rPr>
        <w:t>Restaurant «Rütlihaus», à 15 min. du débarcadère du Grütli</w:t>
      </w:r>
    </w:p>
    <w:p w14:paraId="4B2E3D9B" w14:textId="26AD1469" w:rsidR="002C021C" w:rsidRPr="00980674" w:rsidRDefault="00980674" w:rsidP="00635D5D">
      <w:pPr>
        <w:spacing w:after="0"/>
        <w:rPr>
          <w:rFonts w:ascii="Book Antiqua" w:hAnsi="Book Antiqua" w:cs="Times New Roman"/>
          <w:i/>
          <w:noProof/>
        </w:rPr>
      </w:pPr>
      <w:r w:rsidRPr="00980674">
        <w:rPr>
          <w:rFonts w:ascii="Book Antiqua" w:hAnsi="Book Antiqua" w:cs="Times New Roman"/>
          <w:i/>
          <w:noProof/>
        </w:rPr>
        <w:t>(</w:t>
      </w:r>
      <w:proofErr w:type="gramStart"/>
      <w:r w:rsidRPr="00980674">
        <w:rPr>
          <w:rFonts w:ascii="Book Antiqua" w:hAnsi="Book Antiqua" w:cs="Times New Roman"/>
          <w:i/>
          <w:noProof/>
        </w:rPr>
        <w:t>www.</w:t>
      </w:r>
      <w:r>
        <w:rPr>
          <w:rFonts w:ascii="Book Antiqua" w:hAnsi="Book Antiqua"/>
          <w:i/>
        </w:rPr>
        <w:t>ruetlihaus.ch</w:t>
      </w:r>
      <w:proofErr w:type="gramEnd"/>
      <w:r>
        <w:rPr>
          <w:rFonts w:ascii="Book Antiqua" w:hAnsi="Book Antiqua"/>
          <w:i/>
        </w:rPr>
        <w:t>)</w:t>
      </w:r>
      <w:hyperlink r:id="rId12" w:history="1"/>
    </w:p>
    <w:p w14:paraId="47FE3E0C" w14:textId="541CF9E6" w:rsidR="00433573" w:rsidRPr="00C6253C" w:rsidRDefault="00433573" w:rsidP="00635D5D">
      <w:pPr>
        <w:spacing w:after="0"/>
        <w:rPr>
          <w:rFonts w:ascii="Book Antiqua" w:hAnsi="Book Antiqua" w:cs="Times New Roman"/>
          <w:noProof/>
        </w:rPr>
      </w:pPr>
    </w:p>
    <w:p w14:paraId="7F9F2AEC" w14:textId="077B010A" w:rsidR="00433573" w:rsidRPr="00C6253C" w:rsidRDefault="00433573" w:rsidP="009A1234">
      <w:pPr>
        <w:spacing w:after="0"/>
        <w:jc w:val="both"/>
        <w:rPr>
          <w:rFonts w:ascii="Book Antiqua" w:hAnsi="Book Antiqua" w:cs="Times New Roman"/>
          <w:noProof/>
        </w:rPr>
      </w:pPr>
    </w:p>
    <w:p w14:paraId="543BCC70" w14:textId="151ECC77" w:rsidR="00797DB8" w:rsidRPr="00C6253C" w:rsidRDefault="00797DB8" w:rsidP="009A1234">
      <w:pPr>
        <w:spacing w:after="0"/>
        <w:jc w:val="both"/>
        <w:rPr>
          <w:rFonts w:ascii="Book Antiqua" w:hAnsi="Book Antiqua" w:cs="Times New Roman"/>
          <w:noProof/>
        </w:rPr>
      </w:pPr>
    </w:p>
    <w:p w14:paraId="5996BAA9" w14:textId="0683BF89" w:rsidR="00797DB8" w:rsidRPr="00C6253C" w:rsidRDefault="00797DB8" w:rsidP="009A1234">
      <w:pPr>
        <w:spacing w:after="0"/>
        <w:jc w:val="both"/>
        <w:rPr>
          <w:rFonts w:ascii="Book Antiqua" w:hAnsi="Book Antiqua" w:cs="Times New Roman"/>
          <w:noProof/>
        </w:rPr>
      </w:pPr>
    </w:p>
    <w:p w14:paraId="0757B1F5" w14:textId="77777777" w:rsidR="00797DB8" w:rsidRPr="00C6253C" w:rsidRDefault="00797DB8" w:rsidP="009A1234">
      <w:pPr>
        <w:spacing w:after="0"/>
        <w:jc w:val="both"/>
        <w:rPr>
          <w:rFonts w:ascii="Book Antiqua" w:hAnsi="Book Antiqua" w:cs="Times New Roman"/>
          <w:noProof/>
        </w:rPr>
      </w:pPr>
    </w:p>
    <w:p w14:paraId="41582A75" w14:textId="6E619E6C" w:rsidR="00797DB8" w:rsidRPr="00C6253C" w:rsidRDefault="00797DB8" w:rsidP="009A1234">
      <w:pPr>
        <w:spacing w:after="0"/>
        <w:jc w:val="both"/>
        <w:rPr>
          <w:rFonts w:ascii="Book Antiqua" w:hAnsi="Book Antiqua" w:cs="Times New Roman"/>
          <w:noProof/>
        </w:rPr>
      </w:pPr>
    </w:p>
    <w:p w14:paraId="33CFDFDA" w14:textId="40052FA9" w:rsidR="002E45F6" w:rsidRDefault="00B938E0" w:rsidP="00B938E0">
      <w:pPr>
        <w:spacing w:after="0"/>
        <w:rPr>
          <w:rFonts w:ascii="Book Antiqua" w:hAnsi="Book Antiqua" w:cs="Times New Roman"/>
          <w:b/>
          <w:noProof/>
        </w:rPr>
      </w:pPr>
      <w:r>
        <w:rPr>
          <w:rFonts w:ascii="Book Antiqua" w:hAnsi="Book Antiqua" w:cs="Times New Roman"/>
          <w:noProof/>
        </w:rPr>
        <w:t xml:space="preserve">                                                                   </w:t>
      </w:r>
      <w:r w:rsidR="002E45F6" w:rsidRPr="00C6253C">
        <w:rPr>
          <w:rFonts w:ascii="Book Antiqua" w:hAnsi="Book Antiqua" w:cs="Times New Roman"/>
          <w:b/>
          <w:noProof/>
        </w:rPr>
        <w:t>Menu à bord du M/S « Diamant »</w:t>
      </w:r>
    </w:p>
    <w:p w14:paraId="220239F1" w14:textId="77777777" w:rsidR="00B938E0" w:rsidRPr="00C6253C" w:rsidRDefault="00B938E0" w:rsidP="00B938E0">
      <w:pPr>
        <w:spacing w:after="0"/>
        <w:rPr>
          <w:rFonts w:ascii="Book Antiqua" w:hAnsi="Book Antiqua" w:cs="Times New Roman"/>
          <w:b/>
          <w:noProof/>
        </w:rPr>
      </w:pPr>
    </w:p>
    <w:p w14:paraId="48CB7D05" w14:textId="4475F977" w:rsidR="00086251" w:rsidRPr="00C6253C" w:rsidRDefault="00C6253C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 w:rsidRPr="00C6253C">
        <w:rPr>
          <w:rFonts w:ascii="Book Antiqua" w:hAnsi="Book Antiqua" w:cs="Times New Roman"/>
          <w:iCs/>
          <w:noProof/>
        </w:rPr>
        <w:t>Mélanges de salades vertes colorées</w:t>
      </w:r>
    </w:p>
    <w:p w14:paraId="6753073D" w14:textId="6E278CDD" w:rsidR="00C6253C" w:rsidRPr="00C6253C" w:rsidRDefault="00BD711C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>
        <w:rPr>
          <w:rFonts w:ascii="Book Antiqua" w:hAnsi="Book Antiqua" w:cs="Times New Roman"/>
          <w:iCs/>
          <w:noProof/>
        </w:rPr>
        <w:t>C</w:t>
      </w:r>
      <w:r w:rsidR="00C6253C" w:rsidRPr="00C6253C">
        <w:rPr>
          <w:rFonts w:ascii="Book Antiqua" w:hAnsi="Book Antiqua" w:cs="Times New Roman"/>
          <w:iCs/>
          <w:noProof/>
        </w:rPr>
        <w:t>roûtons de pain, lamelles de carottes, tomates cerises, graines grillées et sauce maison</w:t>
      </w:r>
    </w:p>
    <w:p w14:paraId="68179E5C" w14:textId="40CDC3A5" w:rsidR="00C6253C" w:rsidRPr="00C6253C" w:rsidRDefault="00C6253C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 w:rsidRPr="00C6253C">
        <w:rPr>
          <w:rFonts w:ascii="Book Antiqua" w:hAnsi="Book Antiqua" w:cs="Times New Roman"/>
          <w:iCs/>
          <w:noProof/>
        </w:rPr>
        <w:t>***</w:t>
      </w:r>
    </w:p>
    <w:p w14:paraId="30D75A86" w14:textId="56E8E0C7" w:rsidR="00C6253C" w:rsidRPr="00C6253C" w:rsidRDefault="00C6253C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 w:rsidRPr="00C6253C">
        <w:rPr>
          <w:rFonts w:ascii="Book Antiqua" w:hAnsi="Book Antiqua" w:cs="Times New Roman"/>
          <w:iCs/>
          <w:noProof/>
        </w:rPr>
        <w:t>Boulettes de boeuf Angus haché d’Ennetbürgen au jus de la bière Urbräu</w:t>
      </w:r>
    </w:p>
    <w:p w14:paraId="38F779CD" w14:textId="3D10C35A" w:rsidR="00C6253C" w:rsidRDefault="00DD0255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>
        <w:rPr>
          <w:rFonts w:ascii="Book Antiqua" w:hAnsi="Book Antiqua" w:cs="Times New Roman"/>
          <w:iCs/>
          <w:noProof/>
        </w:rPr>
        <w:t>Ognions frits maison et rösti</w:t>
      </w:r>
    </w:p>
    <w:p w14:paraId="0641B2D8" w14:textId="62518D61" w:rsidR="00A75E71" w:rsidRDefault="00A75E71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>
        <w:rPr>
          <w:rFonts w:ascii="Book Antiqua" w:hAnsi="Book Antiqua" w:cs="Times New Roman"/>
          <w:iCs/>
          <w:noProof/>
        </w:rPr>
        <w:t>ou</w:t>
      </w:r>
    </w:p>
    <w:p w14:paraId="6FED5B86" w14:textId="1DBFBC9A" w:rsidR="00A75E71" w:rsidRDefault="00A75E71" w:rsidP="00A75E71">
      <w:pPr>
        <w:spacing w:after="0"/>
        <w:jc w:val="center"/>
        <w:rPr>
          <w:rFonts w:ascii="Book Antiqua" w:hAnsi="Book Antiqua" w:cs="Times New Roman"/>
          <w:iCs/>
          <w:noProof/>
        </w:rPr>
      </w:pPr>
      <w:r w:rsidRPr="00A75E71">
        <w:rPr>
          <w:rFonts w:ascii="Book Antiqua" w:hAnsi="Book Antiqua" w:cs="Times New Roman"/>
          <w:iCs/>
          <w:noProof/>
          <w:u w:val="single"/>
        </w:rPr>
        <w:t>Alternative végétarienne pour le plat principal</w:t>
      </w:r>
      <w:r>
        <w:rPr>
          <w:rFonts w:ascii="Book Antiqua" w:hAnsi="Book Antiqua" w:cs="Times New Roman"/>
          <w:iCs/>
          <w:noProof/>
        </w:rPr>
        <w:t> :</w:t>
      </w:r>
    </w:p>
    <w:p w14:paraId="769C5E59" w14:textId="77777777" w:rsidR="00A75E71" w:rsidRDefault="00A75E71" w:rsidP="00A75E71">
      <w:pPr>
        <w:spacing w:after="0"/>
        <w:jc w:val="center"/>
        <w:rPr>
          <w:rFonts w:ascii="Book Antiqua" w:hAnsi="Book Antiqua" w:cs="Times New Roman"/>
          <w:iCs/>
          <w:noProof/>
        </w:rPr>
      </w:pPr>
      <w:r>
        <w:rPr>
          <w:rFonts w:ascii="Book Antiqua" w:hAnsi="Book Antiqua" w:cs="Times New Roman"/>
          <w:iCs/>
          <w:noProof/>
        </w:rPr>
        <w:t>Gnocci avec sauce au citron</w:t>
      </w:r>
    </w:p>
    <w:p w14:paraId="5FB32195" w14:textId="101E2B78" w:rsidR="00A75E71" w:rsidRPr="00C6253C" w:rsidRDefault="00A75E71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>
        <w:rPr>
          <w:rFonts w:ascii="Book Antiqua" w:hAnsi="Book Antiqua" w:cs="Times New Roman"/>
          <w:iCs/>
          <w:noProof/>
        </w:rPr>
        <w:t>Courgettes rôties, tomates cerises et Sbrinz rapé</w:t>
      </w:r>
    </w:p>
    <w:p w14:paraId="7961686E" w14:textId="18DA862F" w:rsidR="00C6253C" w:rsidRPr="00C6253C" w:rsidRDefault="00C6253C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 w:rsidRPr="00C6253C">
        <w:rPr>
          <w:rFonts w:ascii="Book Antiqua" w:hAnsi="Book Antiqua" w:cs="Times New Roman"/>
          <w:iCs/>
          <w:noProof/>
        </w:rPr>
        <w:t>***</w:t>
      </w:r>
    </w:p>
    <w:p w14:paraId="125A7F36" w14:textId="57487E1E" w:rsidR="00C6253C" w:rsidRPr="00C6253C" w:rsidRDefault="00C6253C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 w:rsidRPr="00C6253C">
        <w:rPr>
          <w:rFonts w:ascii="Book Antiqua" w:hAnsi="Book Antiqua" w:cs="Times New Roman"/>
          <w:iCs/>
          <w:noProof/>
        </w:rPr>
        <w:t>Gâteaux aux fruits maison</w:t>
      </w:r>
    </w:p>
    <w:p w14:paraId="68568EF3" w14:textId="77777777" w:rsidR="007A54EA" w:rsidRDefault="007A54EA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</w:p>
    <w:p w14:paraId="131B2AA7" w14:textId="5DAC06A1" w:rsidR="00C6253C" w:rsidRDefault="007A54EA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>
        <w:rPr>
          <w:rFonts w:ascii="Book Antiqua" w:hAnsi="Book Antiqua" w:cs="Times New Roman"/>
          <w:iCs/>
          <w:noProof/>
        </w:rPr>
        <w:t xml:space="preserve">Menu normal : </w:t>
      </w:r>
      <w:r w:rsidR="00C6253C" w:rsidRPr="00C6253C">
        <w:rPr>
          <w:rFonts w:ascii="Book Antiqua" w:hAnsi="Book Antiqua" w:cs="Times New Roman"/>
          <w:iCs/>
          <w:noProof/>
        </w:rPr>
        <w:t>CHF 39</w:t>
      </w:r>
      <w:r>
        <w:rPr>
          <w:rFonts w:ascii="Book Antiqua" w:hAnsi="Book Antiqua" w:cs="Times New Roman"/>
          <w:iCs/>
          <w:noProof/>
        </w:rPr>
        <w:t>.50</w:t>
      </w:r>
    </w:p>
    <w:p w14:paraId="4F93A385" w14:textId="4812EF68" w:rsidR="00814BF1" w:rsidRDefault="007A54EA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r>
        <w:rPr>
          <w:rFonts w:ascii="Book Antiqua" w:hAnsi="Book Antiqua" w:cs="Times New Roman"/>
          <w:iCs/>
          <w:noProof/>
        </w:rPr>
        <w:t>Menu avec pl</w:t>
      </w:r>
      <w:r w:rsidR="004A593D">
        <w:rPr>
          <w:rFonts w:ascii="Book Antiqua" w:hAnsi="Book Antiqua" w:cs="Times New Roman"/>
          <w:iCs/>
          <w:noProof/>
        </w:rPr>
        <w:t>at principal végétarien : CHF 40</w:t>
      </w:r>
      <w:r w:rsidR="00617074">
        <w:rPr>
          <w:rFonts w:ascii="Book Antiqua" w:hAnsi="Book Antiqua" w:cs="Times New Roman"/>
          <w:iCs/>
          <w:noProof/>
        </w:rPr>
        <w:t>.</w:t>
      </w:r>
      <w:r>
        <w:rPr>
          <w:rFonts w:ascii="Book Antiqua" w:hAnsi="Book Antiqua" w:cs="Times New Roman"/>
          <w:iCs/>
          <w:noProof/>
        </w:rPr>
        <w:t>50</w:t>
      </w:r>
      <w:r w:rsidR="004A593D">
        <w:rPr>
          <w:rFonts w:ascii="Book Antiqua" w:hAnsi="Book Antiqua" w:cs="Times New Roman"/>
          <w:iCs/>
          <w:noProof/>
        </w:rPr>
        <w:t xml:space="preserve">  </w:t>
      </w:r>
    </w:p>
    <w:p w14:paraId="60EEFB51" w14:textId="77777777" w:rsidR="00B938E0" w:rsidRPr="009871EE" w:rsidRDefault="00B938E0" w:rsidP="00C6253C">
      <w:pPr>
        <w:spacing w:after="0"/>
        <w:jc w:val="center"/>
        <w:rPr>
          <w:rFonts w:ascii="Book Antiqua" w:hAnsi="Book Antiqua" w:cs="Times New Roman"/>
          <w:iCs/>
          <w:noProof/>
        </w:rPr>
      </w:pPr>
      <w:bookmarkStart w:id="0" w:name="_GoBack"/>
      <w:bookmarkEnd w:id="0"/>
    </w:p>
    <w:sectPr w:rsidR="00B938E0" w:rsidRPr="009871EE" w:rsidSect="00DC0EE3">
      <w:headerReference w:type="default" r:id="rId13"/>
      <w:footerReference w:type="first" r:id="rId14"/>
      <w:pgSz w:w="11906" w:h="16838" w:code="9"/>
      <w:pgMar w:top="113" w:right="567" w:bottom="-17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16D9" w14:textId="77777777" w:rsidR="00C275BB" w:rsidRDefault="00C275BB" w:rsidP="003534DE">
      <w:pPr>
        <w:spacing w:after="0"/>
      </w:pPr>
      <w:r>
        <w:separator/>
      </w:r>
    </w:p>
  </w:endnote>
  <w:endnote w:type="continuationSeparator" w:id="0">
    <w:p w14:paraId="549D87C7" w14:textId="77777777" w:rsidR="00C275BB" w:rsidRDefault="00C275BB" w:rsidP="00353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B31A" w14:textId="77777777" w:rsidR="00425BCA" w:rsidRDefault="00425BCA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F61593" wp14:editId="59A69C04">
              <wp:simplePos x="0" y="0"/>
              <wp:positionH relativeFrom="column">
                <wp:posOffset>3336925</wp:posOffset>
              </wp:positionH>
              <wp:positionV relativeFrom="paragraph">
                <wp:posOffset>-486127</wp:posOffset>
              </wp:positionV>
              <wp:extent cx="1751682" cy="928048"/>
              <wp:effectExtent l="0" t="0" r="1270" b="571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682" cy="9280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D71B4" w14:textId="77777777" w:rsidR="00425BCA" w:rsidRPr="00C462E1" w:rsidRDefault="00425BC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61593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margin-left:262.75pt;margin-top:-38.3pt;width:137.95pt;height: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" fillcolor="white [3201]" stroked="f" strokeweight=".5pt">
              <v:textbox>
                <w:txbxContent>
                  <w:p w14:paraId="2AFD71B4" w14:textId="77777777" w:rsidR="00425BCA" w:rsidRPr="00C462E1" w:rsidRDefault="00425BC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BB6D" w14:textId="77777777" w:rsidR="00C275BB" w:rsidRDefault="00C275BB" w:rsidP="003534DE">
      <w:pPr>
        <w:spacing w:after="0"/>
      </w:pPr>
      <w:r>
        <w:separator/>
      </w:r>
    </w:p>
  </w:footnote>
  <w:footnote w:type="continuationSeparator" w:id="0">
    <w:p w14:paraId="4B64D56C" w14:textId="77777777" w:rsidR="00C275BB" w:rsidRDefault="00C275BB" w:rsidP="00353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03CD" w14:textId="77777777" w:rsidR="00425BCA" w:rsidRDefault="00425BCA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6432" behindDoc="0" locked="0" layoutInCell="1" allowOverlap="1" wp14:anchorId="24195E13" wp14:editId="7C3ACDCC">
          <wp:simplePos x="0" y="0"/>
          <wp:positionH relativeFrom="column">
            <wp:posOffset>-1067435</wp:posOffset>
          </wp:positionH>
          <wp:positionV relativeFrom="paragraph">
            <wp:posOffset>187374</wp:posOffset>
          </wp:positionV>
          <wp:extent cx="201386" cy="204907"/>
          <wp:effectExtent l="0" t="0" r="8255" b="508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N_Symbole_PANTONE_PRO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86" cy="204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04B"/>
    <w:multiLevelType w:val="hybridMultilevel"/>
    <w:tmpl w:val="A0CACFC8"/>
    <w:lvl w:ilvl="0" w:tplc="792860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39CC"/>
    <w:multiLevelType w:val="hybridMultilevel"/>
    <w:tmpl w:val="C15A43A6"/>
    <w:lvl w:ilvl="0" w:tplc="7928602C">
      <w:numFmt w:val="bullet"/>
      <w:lvlText w:val=""/>
      <w:lvlJc w:val="left"/>
      <w:pPr>
        <w:ind w:left="1270" w:hanging="360"/>
      </w:pPr>
      <w:rPr>
        <w:rFonts w:ascii="Wingdings" w:eastAsia="Times New Roman" w:hAnsi="Wingdings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7755552A"/>
    <w:multiLevelType w:val="hybridMultilevel"/>
    <w:tmpl w:val="AFD02A58"/>
    <w:lvl w:ilvl="0" w:tplc="7928602C">
      <w:numFmt w:val="bullet"/>
      <w:lvlText w:val=""/>
      <w:lvlJc w:val="left"/>
      <w:pPr>
        <w:tabs>
          <w:tab w:val="num" w:pos="1145"/>
        </w:tabs>
        <w:ind w:left="1145" w:hanging="720"/>
      </w:pPr>
      <w:rPr>
        <w:rFonts w:ascii="Wingdings" w:eastAsia="Times New Roman" w:hAnsi="Wingding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CF93E76"/>
    <w:multiLevelType w:val="hybridMultilevel"/>
    <w:tmpl w:val="DD42E7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A9"/>
    <w:rsid w:val="00011A10"/>
    <w:rsid w:val="000218F0"/>
    <w:rsid w:val="00022A20"/>
    <w:rsid w:val="00023319"/>
    <w:rsid w:val="00032EA5"/>
    <w:rsid w:val="000424A9"/>
    <w:rsid w:val="000430FC"/>
    <w:rsid w:val="0005179B"/>
    <w:rsid w:val="00051C83"/>
    <w:rsid w:val="000520AA"/>
    <w:rsid w:val="00054E28"/>
    <w:rsid w:val="00062101"/>
    <w:rsid w:val="000654DD"/>
    <w:rsid w:val="00073322"/>
    <w:rsid w:val="00073ACC"/>
    <w:rsid w:val="000845F7"/>
    <w:rsid w:val="00086251"/>
    <w:rsid w:val="00090831"/>
    <w:rsid w:val="00091349"/>
    <w:rsid w:val="0009758F"/>
    <w:rsid w:val="000A09E8"/>
    <w:rsid w:val="000A63A5"/>
    <w:rsid w:val="000A787E"/>
    <w:rsid w:val="000B03F0"/>
    <w:rsid w:val="000D0FC5"/>
    <w:rsid w:val="000D2D3A"/>
    <w:rsid w:val="000D69D3"/>
    <w:rsid w:val="000E3EDD"/>
    <w:rsid w:val="000E7BED"/>
    <w:rsid w:val="000F0A04"/>
    <w:rsid w:val="0010034B"/>
    <w:rsid w:val="001040BE"/>
    <w:rsid w:val="001118A8"/>
    <w:rsid w:val="00120087"/>
    <w:rsid w:val="00125DA6"/>
    <w:rsid w:val="00144EF3"/>
    <w:rsid w:val="00150B8A"/>
    <w:rsid w:val="00154D85"/>
    <w:rsid w:val="0015585C"/>
    <w:rsid w:val="0015663D"/>
    <w:rsid w:val="00181714"/>
    <w:rsid w:val="00181A1B"/>
    <w:rsid w:val="00182862"/>
    <w:rsid w:val="00183D6C"/>
    <w:rsid w:val="00184216"/>
    <w:rsid w:val="00184717"/>
    <w:rsid w:val="00192169"/>
    <w:rsid w:val="00192A5C"/>
    <w:rsid w:val="00192B61"/>
    <w:rsid w:val="001933FC"/>
    <w:rsid w:val="001A1A2A"/>
    <w:rsid w:val="001A439D"/>
    <w:rsid w:val="001B0085"/>
    <w:rsid w:val="001C3884"/>
    <w:rsid w:val="001D26CA"/>
    <w:rsid w:val="001D29A7"/>
    <w:rsid w:val="001F6DA5"/>
    <w:rsid w:val="00202F57"/>
    <w:rsid w:val="0021322E"/>
    <w:rsid w:val="00213946"/>
    <w:rsid w:val="00215102"/>
    <w:rsid w:val="00241B7C"/>
    <w:rsid w:val="00246F47"/>
    <w:rsid w:val="00253589"/>
    <w:rsid w:val="00261F63"/>
    <w:rsid w:val="00262BA0"/>
    <w:rsid w:val="00266758"/>
    <w:rsid w:val="00275FCD"/>
    <w:rsid w:val="00284421"/>
    <w:rsid w:val="00284AF4"/>
    <w:rsid w:val="0029292A"/>
    <w:rsid w:val="002C021C"/>
    <w:rsid w:val="002D15E0"/>
    <w:rsid w:val="002D5A98"/>
    <w:rsid w:val="002E45F6"/>
    <w:rsid w:val="002E6FDB"/>
    <w:rsid w:val="002F41AB"/>
    <w:rsid w:val="002F5BFA"/>
    <w:rsid w:val="00301E89"/>
    <w:rsid w:val="00313DFF"/>
    <w:rsid w:val="0032205F"/>
    <w:rsid w:val="00323B60"/>
    <w:rsid w:val="00332349"/>
    <w:rsid w:val="00350851"/>
    <w:rsid w:val="00351ECE"/>
    <w:rsid w:val="003534DE"/>
    <w:rsid w:val="00363FBC"/>
    <w:rsid w:val="0036544F"/>
    <w:rsid w:val="00367A8F"/>
    <w:rsid w:val="00377A73"/>
    <w:rsid w:val="0038106D"/>
    <w:rsid w:val="00382406"/>
    <w:rsid w:val="003838F7"/>
    <w:rsid w:val="00384D8F"/>
    <w:rsid w:val="003877E3"/>
    <w:rsid w:val="003929D2"/>
    <w:rsid w:val="003A1086"/>
    <w:rsid w:val="003A3386"/>
    <w:rsid w:val="003A6D36"/>
    <w:rsid w:val="003C2029"/>
    <w:rsid w:val="003C3941"/>
    <w:rsid w:val="003C44BD"/>
    <w:rsid w:val="003C5E95"/>
    <w:rsid w:val="003D11B6"/>
    <w:rsid w:val="003D6369"/>
    <w:rsid w:val="003D6E28"/>
    <w:rsid w:val="003F54E5"/>
    <w:rsid w:val="0042113A"/>
    <w:rsid w:val="00422252"/>
    <w:rsid w:val="00423367"/>
    <w:rsid w:val="00425BCA"/>
    <w:rsid w:val="0043066E"/>
    <w:rsid w:val="00432105"/>
    <w:rsid w:val="00433573"/>
    <w:rsid w:val="00437C72"/>
    <w:rsid w:val="00444D62"/>
    <w:rsid w:val="00450A1D"/>
    <w:rsid w:val="00472879"/>
    <w:rsid w:val="0048651F"/>
    <w:rsid w:val="00487072"/>
    <w:rsid w:val="0049701A"/>
    <w:rsid w:val="004A1635"/>
    <w:rsid w:val="004A1837"/>
    <w:rsid w:val="004A3C8B"/>
    <w:rsid w:val="004A593D"/>
    <w:rsid w:val="004B1F54"/>
    <w:rsid w:val="004B745D"/>
    <w:rsid w:val="004C2C90"/>
    <w:rsid w:val="004C600A"/>
    <w:rsid w:val="004D0F85"/>
    <w:rsid w:val="004F7B5E"/>
    <w:rsid w:val="00505C0D"/>
    <w:rsid w:val="0050658A"/>
    <w:rsid w:val="0053105C"/>
    <w:rsid w:val="00531412"/>
    <w:rsid w:val="00532655"/>
    <w:rsid w:val="00542D00"/>
    <w:rsid w:val="005460E2"/>
    <w:rsid w:val="00560783"/>
    <w:rsid w:val="00563D67"/>
    <w:rsid w:val="00565E27"/>
    <w:rsid w:val="00570080"/>
    <w:rsid w:val="00574931"/>
    <w:rsid w:val="00587D80"/>
    <w:rsid w:val="0059193D"/>
    <w:rsid w:val="005959E7"/>
    <w:rsid w:val="00595D8F"/>
    <w:rsid w:val="00596DC1"/>
    <w:rsid w:val="00597D7E"/>
    <w:rsid w:val="005B1FA2"/>
    <w:rsid w:val="005B31A4"/>
    <w:rsid w:val="005B730E"/>
    <w:rsid w:val="005C1749"/>
    <w:rsid w:val="005C4CD0"/>
    <w:rsid w:val="005E3B54"/>
    <w:rsid w:val="005E6780"/>
    <w:rsid w:val="005F5A83"/>
    <w:rsid w:val="00613067"/>
    <w:rsid w:val="00617074"/>
    <w:rsid w:val="0062484B"/>
    <w:rsid w:val="00627185"/>
    <w:rsid w:val="00627E79"/>
    <w:rsid w:val="00630478"/>
    <w:rsid w:val="00633ED4"/>
    <w:rsid w:val="0063497E"/>
    <w:rsid w:val="00635D5D"/>
    <w:rsid w:val="006432C2"/>
    <w:rsid w:val="00643506"/>
    <w:rsid w:val="006520A9"/>
    <w:rsid w:val="00653C84"/>
    <w:rsid w:val="00662416"/>
    <w:rsid w:val="006650CD"/>
    <w:rsid w:val="0067262D"/>
    <w:rsid w:val="006730CC"/>
    <w:rsid w:val="00680540"/>
    <w:rsid w:val="00687168"/>
    <w:rsid w:val="00687204"/>
    <w:rsid w:val="006A32BC"/>
    <w:rsid w:val="006A75FA"/>
    <w:rsid w:val="006C323C"/>
    <w:rsid w:val="006C4D0B"/>
    <w:rsid w:val="006C5D58"/>
    <w:rsid w:val="006D62FB"/>
    <w:rsid w:val="006D76AC"/>
    <w:rsid w:val="006E594B"/>
    <w:rsid w:val="006F58B5"/>
    <w:rsid w:val="00704582"/>
    <w:rsid w:val="007051CD"/>
    <w:rsid w:val="00710ADA"/>
    <w:rsid w:val="00713526"/>
    <w:rsid w:val="00713DA5"/>
    <w:rsid w:val="0071778D"/>
    <w:rsid w:val="00717C22"/>
    <w:rsid w:val="00735300"/>
    <w:rsid w:val="00736F09"/>
    <w:rsid w:val="00745B36"/>
    <w:rsid w:val="00745E8E"/>
    <w:rsid w:val="00751A6D"/>
    <w:rsid w:val="007525A1"/>
    <w:rsid w:val="00754755"/>
    <w:rsid w:val="00760F72"/>
    <w:rsid w:val="00765472"/>
    <w:rsid w:val="00770C81"/>
    <w:rsid w:val="00773E88"/>
    <w:rsid w:val="0079697B"/>
    <w:rsid w:val="00797DB8"/>
    <w:rsid w:val="007A54EA"/>
    <w:rsid w:val="007A6682"/>
    <w:rsid w:val="007B1E09"/>
    <w:rsid w:val="007B278D"/>
    <w:rsid w:val="007B5BF6"/>
    <w:rsid w:val="007C4094"/>
    <w:rsid w:val="007D09C2"/>
    <w:rsid w:val="007D126F"/>
    <w:rsid w:val="007D146D"/>
    <w:rsid w:val="007D3BE4"/>
    <w:rsid w:val="007D4C24"/>
    <w:rsid w:val="007E06F3"/>
    <w:rsid w:val="007E30DC"/>
    <w:rsid w:val="007E37B8"/>
    <w:rsid w:val="007E61E5"/>
    <w:rsid w:val="008002B7"/>
    <w:rsid w:val="008039E3"/>
    <w:rsid w:val="008075D6"/>
    <w:rsid w:val="00813740"/>
    <w:rsid w:val="00814BF1"/>
    <w:rsid w:val="00816667"/>
    <w:rsid w:val="00816FBE"/>
    <w:rsid w:val="00821672"/>
    <w:rsid w:val="008231AB"/>
    <w:rsid w:val="008250B6"/>
    <w:rsid w:val="00830F07"/>
    <w:rsid w:val="00832F70"/>
    <w:rsid w:val="00835EDD"/>
    <w:rsid w:val="0083757B"/>
    <w:rsid w:val="00846AFF"/>
    <w:rsid w:val="00852E1B"/>
    <w:rsid w:val="00881BB7"/>
    <w:rsid w:val="00895EA7"/>
    <w:rsid w:val="008B4390"/>
    <w:rsid w:val="008B4614"/>
    <w:rsid w:val="008B6829"/>
    <w:rsid w:val="008C0B30"/>
    <w:rsid w:val="008C1B88"/>
    <w:rsid w:val="008C3200"/>
    <w:rsid w:val="008D28E8"/>
    <w:rsid w:val="008D4508"/>
    <w:rsid w:val="008E26F8"/>
    <w:rsid w:val="008E282A"/>
    <w:rsid w:val="008F1D26"/>
    <w:rsid w:val="008F2D26"/>
    <w:rsid w:val="008F7126"/>
    <w:rsid w:val="0091258B"/>
    <w:rsid w:val="00920D5B"/>
    <w:rsid w:val="00922602"/>
    <w:rsid w:val="00923726"/>
    <w:rsid w:val="00926629"/>
    <w:rsid w:val="0092738D"/>
    <w:rsid w:val="00934823"/>
    <w:rsid w:val="00956A4B"/>
    <w:rsid w:val="0097182B"/>
    <w:rsid w:val="0097570C"/>
    <w:rsid w:val="00977478"/>
    <w:rsid w:val="00980674"/>
    <w:rsid w:val="00981FF9"/>
    <w:rsid w:val="00986BB0"/>
    <w:rsid w:val="009871EE"/>
    <w:rsid w:val="00995E78"/>
    <w:rsid w:val="00997B13"/>
    <w:rsid w:val="009A1234"/>
    <w:rsid w:val="009A3FE3"/>
    <w:rsid w:val="009A785E"/>
    <w:rsid w:val="009B07F3"/>
    <w:rsid w:val="009B519B"/>
    <w:rsid w:val="009C49B1"/>
    <w:rsid w:val="009C5227"/>
    <w:rsid w:val="009C631B"/>
    <w:rsid w:val="009C660A"/>
    <w:rsid w:val="009D268A"/>
    <w:rsid w:val="009D543E"/>
    <w:rsid w:val="009E4506"/>
    <w:rsid w:val="009E4698"/>
    <w:rsid w:val="009E486A"/>
    <w:rsid w:val="009F0780"/>
    <w:rsid w:val="009F2A4C"/>
    <w:rsid w:val="009F2AF6"/>
    <w:rsid w:val="009F34EB"/>
    <w:rsid w:val="00A1168E"/>
    <w:rsid w:val="00A157B3"/>
    <w:rsid w:val="00A15E97"/>
    <w:rsid w:val="00A24B73"/>
    <w:rsid w:val="00A265E3"/>
    <w:rsid w:val="00A26854"/>
    <w:rsid w:val="00A401C9"/>
    <w:rsid w:val="00A44D53"/>
    <w:rsid w:val="00A4511B"/>
    <w:rsid w:val="00A56EF4"/>
    <w:rsid w:val="00A65E17"/>
    <w:rsid w:val="00A75E71"/>
    <w:rsid w:val="00A847CB"/>
    <w:rsid w:val="00A90CD1"/>
    <w:rsid w:val="00A968E3"/>
    <w:rsid w:val="00A97EE9"/>
    <w:rsid w:val="00AA13A9"/>
    <w:rsid w:val="00AB4D1A"/>
    <w:rsid w:val="00AC2671"/>
    <w:rsid w:val="00AC5F32"/>
    <w:rsid w:val="00AC6B16"/>
    <w:rsid w:val="00AD10DD"/>
    <w:rsid w:val="00AD4588"/>
    <w:rsid w:val="00AE2297"/>
    <w:rsid w:val="00AE3480"/>
    <w:rsid w:val="00AE4CF9"/>
    <w:rsid w:val="00AE6605"/>
    <w:rsid w:val="00AE6ADA"/>
    <w:rsid w:val="00AF3B73"/>
    <w:rsid w:val="00AF5E1B"/>
    <w:rsid w:val="00AF7324"/>
    <w:rsid w:val="00AF73FA"/>
    <w:rsid w:val="00B0405E"/>
    <w:rsid w:val="00B04978"/>
    <w:rsid w:val="00B07385"/>
    <w:rsid w:val="00B20140"/>
    <w:rsid w:val="00B22E7B"/>
    <w:rsid w:val="00B24EA0"/>
    <w:rsid w:val="00B25033"/>
    <w:rsid w:val="00B4193B"/>
    <w:rsid w:val="00B44BF8"/>
    <w:rsid w:val="00B47002"/>
    <w:rsid w:val="00B47312"/>
    <w:rsid w:val="00B56E2F"/>
    <w:rsid w:val="00B60EDD"/>
    <w:rsid w:val="00B672C4"/>
    <w:rsid w:val="00B77F88"/>
    <w:rsid w:val="00B938E0"/>
    <w:rsid w:val="00B949A8"/>
    <w:rsid w:val="00BA20FD"/>
    <w:rsid w:val="00BA357F"/>
    <w:rsid w:val="00BB109D"/>
    <w:rsid w:val="00BB1FD4"/>
    <w:rsid w:val="00BB4ED8"/>
    <w:rsid w:val="00BB6D42"/>
    <w:rsid w:val="00BD1658"/>
    <w:rsid w:val="00BD711C"/>
    <w:rsid w:val="00BD73BD"/>
    <w:rsid w:val="00BF2C94"/>
    <w:rsid w:val="00BF5026"/>
    <w:rsid w:val="00BF741F"/>
    <w:rsid w:val="00C000D3"/>
    <w:rsid w:val="00C03812"/>
    <w:rsid w:val="00C07669"/>
    <w:rsid w:val="00C07999"/>
    <w:rsid w:val="00C13852"/>
    <w:rsid w:val="00C239CC"/>
    <w:rsid w:val="00C2552B"/>
    <w:rsid w:val="00C27194"/>
    <w:rsid w:val="00C275BB"/>
    <w:rsid w:val="00C32B24"/>
    <w:rsid w:val="00C3498C"/>
    <w:rsid w:val="00C3527B"/>
    <w:rsid w:val="00C42A52"/>
    <w:rsid w:val="00C460C2"/>
    <w:rsid w:val="00C462E1"/>
    <w:rsid w:val="00C6253C"/>
    <w:rsid w:val="00C63423"/>
    <w:rsid w:val="00C658C9"/>
    <w:rsid w:val="00C752F7"/>
    <w:rsid w:val="00C965C0"/>
    <w:rsid w:val="00C97010"/>
    <w:rsid w:val="00CA39D4"/>
    <w:rsid w:val="00CA4082"/>
    <w:rsid w:val="00CA76A6"/>
    <w:rsid w:val="00CB3910"/>
    <w:rsid w:val="00CC17A6"/>
    <w:rsid w:val="00CC3C90"/>
    <w:rsid w:val="00CD560B"/>
    <w:rsid w:val="00CD60D9"/>
    <w:rsid w:val="00CE532A"/>
    <w:rsid w:val="00CE5E88"/>
    <w:rsid w:val="00CE63BF"/>
    <w:rsid w:val="00CF1D87"/>
    <w:rsid w:val="00CF3DA1"/>
    <w:rsid w:val="00CF6887"/>
    <w:rsid w:val="00D00820"/>
    <w:rsid w:val="00D05A52"/>
    <w:rsid w:val="00D0609D"/>
    <w:rsid w:val="00D0683E"/>
    <w:rsid w:val="00D072E3"/>
    <w:rsid w:val="00D0746C"/>
    <w:rsid w:val="00D127CC"/>
    <w:rsid w:val="00D33A54"/>
    <w:rsid w:val="00D36F2E"/>
    <w:rsid w:val="00D41022"/>
    <w:rsid w:val="00D50999"/>
    <w:rsid w:val="00D77D22"/>
    <w:rsid w:val="00D8248B"/>
    <w:rsid w:val="00DC0EE3"/>
    <w:rsid w:val="00DC3465"/>
    <w:rsid w:val="00DC5B03"/>
    <w:rsid w:val="00DD0255"/>
    <w:rsid w:val="00DD3014"/>
    <w:rsid w:val="00DD6D80"/>
    <w:rsid w:val="00DE25B4"/>
    <w:rsid w:val="00DE6CB2"/>
    <w:rsid w:val="00DF1A50"/>
    <w:rsid w:val="00E01503"/>
    <w:rsid w:val="00E106F7"/>
    <w:rsid w:val="00E119FB"/>
    <w:rsid w:val="00E30C1B"/>
    <w:rsid w:val="00E31096"/>
    <w:rsid w:val="00E3406E"/>
    <w:rsid w:val="00E34DA4"/>
    <w:rsid w:val="00E507F3"/>
    <w:rsid w:val="00E5272A"/>
    <w:rsid w:val="00E550D1"/>
    <w:rsid w:val="00E57068"/>
    <w:rsid w:val="00E6588E"/>
    <w:rsid w:val="00E707C1"/>
    <w:rsid w:val="00E80C4E"/>
    <w:rsid w:val="00E84463"/>
    <w:rsid w:val="00E84F65"/>
    <w:rsid w:val="00E86379"/>
    <w:rsid w:val="00E96657"/>
    <w:rsid w:val="00EA0435"/>
    <w:rsid w:val="00EC0CB2"/>
    <w:rsid w:val="00EC51B2"/>
    <w:rsid w:val="00ED1F38"/>
    <w:rsid w:val="00ED6FC5"/>
    <w:rsid w:val="00EE290A"/>
    <w:rsid w:val="00EE2B53"/>
    <w:rsid w:val="00EE4488"/>
    <w:rsid w:val="00F05B95"/>
    <w:rsid w:val="00F063A3"/>
    <w:rsid w:val="00F06D2C"/>
    <w:rsid w:val="00F14E70"/>
    <w:rsid w:val="00F2127C"/>
    <w:rsid w:val="00F21F36"/>
    <w:rsid w:val="00F262B4"/>
    <w:rsid w:val="00F37F18"/>
    <w:rsid w:val="00F41BF9"/>
    <w:rsid w:val="00F47506"/>
    <w:rsid w:val="00F62226"/>
    <w:rsid w:val="00F66FCE"/>
    <w:rsid w:val="00F67527"/>
    <w:rsid w:val="00F75610"/>
    <w:rsid w:val="00FC06A2"/>
    <w:rsid w:val="00FC2EB5"/>
    <w:rsid w:val="00FD5786"/>
    <w:rsid w:val="00FE5F5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399E"/>
  <w15:docId w15:val="{157A5FF8-EC70-4199-83C0-8B93C80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C4094"/>
    <w:pPr>
      <w:keepNext/>
      <w:spacing w:after="0"/>
      <w:jc w:val="center"/>
      <w:outlineLvl w:val="0"/>
    </w:pPr>
    <w:rPr>
      <w:rFonts w:ascii="Verdana" w:eastAsia="Times New Roman" w:hAnsi="Verdana" w:cs="Times New Roman"/>
      <w:b/>
      <w:bCs/>
      <w:sz w:val="36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C4094"/>
    <w:pPr>
      <w:keepNext/>
      <w:spacing w:after="0"/>
      <w:jc w:val="center"/>
      <w:outlineLvl w:val="1"/>
    </w:pPr>
    <w:rPr>
      <w:rFonts w:ascii="Verdana" w:eastAsia="Times New Roman" w:hAnsi="Verdana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4D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34DE"/>
  </w:style>
  <w:style w:type="paragraph" w:styleId="Pieddepage">
    <w:name w:val="footer"/>
    <w:basedOn w:val="Normal"/>
    <w:link w:val="PieddepageCar"/>
    <w:uiPriority w:val="99"/>
    <w:unhideWhenUsed/>
    <w:rsid w:val="003534D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34DE"/>
  </w:style>
  <w:style w:type="paragraph" w:styleId="Sous-titre">
    <w:name w:val="Subtitle"/>
    <w:basedOn w:val="Normal"/>
    <w:next w:val="Normal"/>
    <w:link w:val="Sous-titreCar"/>
    <w:uiPriority w:val="11"/>
    <w:qFormat/>
    <w:rsid w:val="00353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53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4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4DE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3534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customStyle="1" w:styleId="corpsdutexte">
    <w:name w:val="corps du texte"/>
    <w:basedOn w:val="Paragraphestandard"/>
    <w:link w:val="corpsdutexteCar"/>
    <w:qFormat/>
    <w:rsid w:val="00662416"/>
    <w:pPr>
      <w:spacing w:line="276" w:lineRule="auto"/>
    </w:pPr>
    <w:rPr>
      <w:rFonts w:ascii="Gotham Book" w:hAnsi="Gotham Book"/>
      <w:sz w:val="18"/>
      <w:szCs w:val="18"/>
      <w:lang w:val="en-GB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662416"/>
    <w:rPr>
      <w:rFonts w:ascii="Minion Pro" w:hAnsi="Minion Pro" w:cs="Minion Pro"/>
      <w:color w:val="000000"/>
      <w:sz w:val="24"/>
      <w:szCs w:val="24"/>
      <w:lang w:val="fr-FR"/>
    </w:rPr>
  </w:style>
  <w:style w:type="character" w:customStyle="1" w:styleId="corpsdutexteCar">
    <w:name w:val="corps du texte Car"/>
    <w:basedOn w:val="ParagraphestandardCar"/>
    <w:link w:val="corpsdutexte"/>
    <w:rsid w:val="00662416"/>
    <w:rPr>
      <w:rFonts w:ascii="Gotham Book" w:hAnsi="Gotham Book" w:cs="Minion Pro"/>
      <w:color w:val="000000"/>
      <w:sz w:val="18"/>
      <w:szCs w:val="18"/>
      <w:lang w:val="en-GB"/>
    </w:rPr>
  </w:style>
  <w:style w:type="table" w:styleId="Grilledutableau">
    <w:name w:val="Table Grid"/>
    <w:basedOn w:val="TableauNormal"/>
    <w:uiPriority w:val="59"/>
    <w:rsid w:val="00022A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62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7C4094"/>
    <w:rPr>
      <w:rFonts w:ascii="Verdana" w:eastAsia="Times New Roman" w:hAnsi="Verdana" w:cs="Times New Roman"/>
      <w:b/>
      <w:bCs/>
      <w:sz w:val="36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7C4094"/>
    <w:rPr>
      <w:rFonts w:ascii="Verdana" w:eastAsia="Times New Roman" w:hAnsi="Verdana" w:cs="Times New Roman"/>
      <w:sz w:val="28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A1234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9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etlihaus.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alther\Desktop\Template%20lettre\REMADE\CGN-EXCLUSIVE%20papeterie\TEMPLATE%20-%20CGN-EXCLUSIVE_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C103-AD3D-41F4-AFE2-B0B9AECB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CGN-EXCLUSIVE_lettre</Template>
  <TotalTime>3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Gaspard Walther</dc:creator>
  <cp:lastModifiedBy>Evelyne</cp:lastModifiedBy>
  <cp:revision>4</cp:revision>
  <cp:lastPrinted>2019-06-06T06:36:00Z</cp:lastPrinted>
  <dcterms:created xsi:type="dcterms:W3CDTF">2019-06-25T13:53:00Z</dcterms:created>
  <dcterms:modified xsi:type="dcterms:W3CDTF">2019-06-25T13:56:00Z</dcterms:modified>
</cp:coreProperties>
</file>